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4E64DB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A004B7">
        <w:rPr>
          <w:rFonts w:ascii="Arial" w:hAnsi="Arial" w:cs="Arial"/>
          <w:b/>
        </w:rPr>
        <w:t>2</w:t>
      </w:r>
      <w:r w:rsidR="00B63324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 xml:space="preserve"> – Čestné prohlášení</w:t>
      </w:r>
      <w:r w:rsidR="00B63324">
        <w:rPr>
          <w:rFonts w:ascii="Arial" w:hAnsi="Arial" w:cs="Arial"/>
          <w:b/>
        </w:rPr>
        <w:t xml:space="preserve"> pro část 2</w:t>
      </w:r>
      <w:r w:rsidR="00CE0B46">
        <w:rPr>
          <w:rFonts w:ascii="Arial" w:hAnsi="Arial" w:cs="Arial"/>
          <w:b/>
        </w:rPr>
        <w:t xml:space="preserve"> (</w:t>
      </w:r>
      <w:r w:rsidR="00B63324">
        <w:rPr>
          <w:rFonts w:ascii="Arial" w:hAnsi="Arial" w:cs="Arial"/>
          <w:b/>
        </w:rPr>
        <w:t>Právo duševního vlastnictví</w:t>
      </w:r>
      <w:r w:rsidR="00CE0B46">
        <w:rPr>
          <w:rFonts w:ascii="Arial" w:hAnsi="Arial" w:cs="Arial"/>
          <w:b/>
        </w:rPr>
        <w:t>)</w:t>
      </w:r>
    </w:p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4E64DB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B56248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4E64DB" w:rsidP="00B63324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0B46">
              <w:rPr>
                <w:rFonts w:ascii="Arial" w:hAnsi="Arial" w:cs="Arial"/>
                <w:b/>
                <w:sz w:val="20"/>
                <w:szCs w:val="20"/>
              </w:rPr>
              <w:t>VZ10/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D55B12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B12" w:rsidRPr="0015050E">
              <w:rPr>
                <w:rFonts w:ascii="Arial" w:hAnsi="Arial" w:cs="Arial"/>
                <w:b/>
                <w:sz w:val="20"/>
                <w:szCs w:val="20"/>
              </w:rPr>
              <w:t>Právní služby</w:t>
            </w:r>
            <w:r w:rsidR="00D55B12">
              <w:rPr>
                <w:rFonts w:ascii="Arial" w:hAnsi="Arial" w:cs="Arial"/>
                <w:b/>
                <w:sz w:val="20"/>
                <w:szCs w:val="20"/>
              </w:rPr>
              <w:t xml:space="preserve"> pro potřeby Českého rozhlasu a Rady Českého rozhlasu </w:t>
            </w:r>
            <w:bookmarkStart w:id="0" w:name="_GoBack"/>
            <w:bookmarkEnd w:id="0"/>
            <w:r w:rsidR="00CE0B46">
              <w:rPr>
                <w:rFonts w:ascii="Arial" w:hAnsi="Arial" w:cs="Arial"/>
                <w:b/>
                <w:sz w:val="20"/>
                <w:szCs w:val="20"/>
              </w:rPr>
              <w:t xml:space="preserve">– část </w:t>
            </w:r>
            <w:r w:rsidR="00B6332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E0B46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B63324">
              <w:rPr>
                <w:rFonts w:ascii="Arial" w:hAnsi="Arial" w:cs="Arial"/>
                <w:b/>
                <w:sz w:val="20"/>
                <w:szCs w:val="20"/>
              </w:rPr>
              <w:t>Právo duševního vlastnictví</w:t>
            </w:r>
          </w:p>
        </w:tc>
      </w:tr>
      <w:tr w:rsidR="00B56248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56248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4E64DB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B56248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B56248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B56248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B56248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4E64DB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CE0B46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 w:rsidR="00CE0B46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="005F172E">
              <w:rPr>
                <w:rFonts w:ascii="Arial" w:hAnsi="Arial" w:cs="Arial"/>
                <w:sz w:val="20"/>
                <w:szCs w:val="20"/>
              </w:rPr>
              <w:t xml:space="preserve"> (resp. osoba oprávněna vyplnit za účastníka toto čestné prohlášení)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CE0B46" w:rsidP="00CE0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telefonní číslo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56248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4E64DB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="00CE0B46">
              <w:rPr>
                <w:rFonts w:ascii="Arial" w:hAnsi="Arial" w:cs="Arial"/>
                <w:sz w:val="20"/>
                <w:szCs w:val="20"/>
              </w:rPr>
              <w:t>ová adresa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4E64DB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:rsidR="008C277F" w:rsidRDefault="004E64DB" w:rsidP="00CE0B46">
      <w:pPr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r w:rsidR="00CE0B46">
        <w:rPr>
          <w:rFonts w:ascii="Arial" w:hAnsi="Arial" w:cs="Arial"/>
          <w:sz w:val="20"/>
          <w:szCs w:val="20"/>
          <w:highlight w:val="yellow"/>
        </w:rPr>
        <w:t>DD</w:t>
      </w:r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CE0B46">
        <w:rPr>
          <w:rFonts w:ascii="Arial" w:hAnsi="Arial" w:cs="Arial"/>
          <w:sz w:val="20"/>
          <w:szCs w:val="20"/>
          <w:highlight w:val="yellow"/>
        </w:rPr>
        <w:t>MM</w:t>
      </w:r>
      <w:r w:rsidR="003A581C" w:rsidRPr="00CE0B46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CE0B46" w:rsidRPr="00CE0B46">
        <w:rPr>
          <w:rFonts w:ascii="Arial" w:hAnsi="Arial" w:cs="Arial"/>
          <w:sz w:val="20"/>
          <w:szCs w:val="20"/>
          <w:highlight w:val="yellow"/>
        </w:rPr>
        <w:t>2022</w:t>
      </w:r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</w:t>
      </w:r>
      <w:r w:rsidR="00B26426">
        <w:rPr>
          <w:rFonts w:ascii="Arial" w:hAnsi="Arial" w:cs="Arial"/>
          <w:sz w:val="20"/>
          <w:szCs w:val="20"/>
        </w:rPr>
        <w:t>účastník</w:t>
      </w:r>
      <w:r w:rsidRPr="00447B8F">
        <w:rPr>
          <w:rFonts w:ascii="Arial" w:hAnsi="Arial" w:cs="Arial"/>
          <w:sz w:val="20"/>
          <w:szCs w:val="20"/>
        </w:rPr>
        <w:t xml:space="preserve">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  <w:r w:rsidR="00CE0B46">
        <w:rPr>
          <w:rFonts w:ascii="Arial" w:hAnsi="Arial" w:cs="Arial"/>
          <w:color w:val="FF0000"/>
          <w:sz w:val="20"/>
          <w:szCs w:val="20"/>
        </w:rPr>
        <w:t xml:space="preserve"> </w:t>
      </w: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</w:t>
      </w:r>
      <w:r w:rsidR="008D7673" w:rsidRPr="00657AF1">
        <w:rPr>
          <w:rFonts w:ascii="Arial" w:hAnsi="Arial" w:cs="Arial"/>
          <w:b/>
          <w:sz w:val="20"/>
          <w:szCs w:val="20"/>
        </w:rPr>
        <w:t>ou</w:t>
      </w:r>
      <w:r w:rsidRPr="00657AF1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657AF1">
        <w:rPr>
          <w:rFonts w:ascii="Arial" w:hAnsi="Arial" w:cs="Arial"/>
          <w:b/>
          <w:sz w:val="20"/>
          <w:szCs w:val="20"/>
        </w:rPr>
        <w:t>ci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8D7673" w:rsidRPr="00657AF1">
        <w:rPr>
          <w:rFonts w:ascii="Arial" w:hAnsi="Arial" w:cs="Arial"/>
          <w:sz w:val="20"/>
          <w:szCs w:val="20"/>
        </w:rPr>
        <w:t>v</w:t>
      </w:r>
      <w:r w:rsidR="00657AF1" w:rsidRPr="00657AF1">
        <w:rPr>
          <w:rFonts w:ascii="Arial" w:hAnsi="Arial" w:cs="Arial"/>
          <w:sz w:val="20"/>
          <w:szCs w:val="20"/>
        </w:rPr>
        <w:t> rozsahu požadavků zadavatele uvedených v</w:t>
      </w:r>
      <w:r w:rsidR="00B73AC7">
        <w:rPr>
          <w:rFonts w:ascii="Arial" w:hAnsi="Arial" w:cs="Arial"/>
          <w:sz w:val="20"/>
          <w:szCs w:val="20"/>
        </w:rPr>
        <w:t xml:space="preserve"> zadávací dokumentaci v </w:t>
      </w:r>
      <w:r w:rsidR="00657AF1" w:rsidRPr="00B26426">
        <w:rPr>
          <w:rFonts w:ascii="Arial" w:hAnsi="Arial" w:cs="Arial"/>
          <w:b/>
          <w:i/>
          <w:sz w:val="20"/>
          <w:szCs w:val="20"/>
        </w:rPr>
        <w:t>části B. Kvalifikace</w:t>
      </w:r>
      <w:r w:rsidR="001D3A89">
        <w:rPr>
          <w:rFonts w:ascii="Arial" w:hAnsi="Arial" w:cs="Arial"/>
          <w:b/>
          <w:i/>
          <w:sz w:val="20"/>
          <w:szCs w:val="20"/>
        </w:rPr>
        <w:t xml:space="preserve"> </w:t>
      </w:r>
      <w:r w:rsidR="001D3A89">
        <w:rPr>
          <w:rFonts w:ascii="Arial" w:hAnsi="Arial" w:cs="Arial"/>
          <w:sz w:val="20"/>
          <w:szCs w:val="20"/>
        </w:rPr>
        <w:t>pro část 2 veřejné zakázky v</w:t>
      </w:r>
      <w:r w:rsidR="00657AF1" w:rsidRPr="00657AF1">
        <w:rPr>
          <w:rFonts w:ascii="Arial" w:hAnsi="Arial" w:cs="Arial"/>
          <w:sz w:val="20"/>
          <w:szCs w:val="20"/>
        </w:rPr>
        <w:t> </w:t>
      </w:r>
      <w:r w:rsidR="00657AF1" w:rsidRPr="00B26426">
        <w:rPr>
          <w:rFonts w:ascii="Arial" w:hAnsi="Arial" w:cs="Arial"/>
          <w:b/>
          <w:i/>
          <w:sz w:val="20"/>
          <w:szCs w:val="20"/>
        </w:rPr>
        <w:t>čl. I</w:t>
      </w:r>
      <w:r w:rsidR="00CE0B46" w:rsidRPr="00B26426">
        <w:rPr>
          <w:rFonts w:ascii="Arial" w:hAnsi="Arial" w:cs="Arial"/>
          <w:b/>
          <w:i/>
          <w:sz w:val="20"/>
          <w:szCs w:val="20"/>
        </w:rPr>
        <w:t>II</w:t>
      </w:r>
      <w:r w:rsidR="00657AF1" w:rsidRPr="00B26426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="00657AF1" w:rsidRPr="00B26426">
        <w:rPr>
          <w:rFonts w:ascii="Arial" w:hAnsi="Arial" w:cs="Arial"/>
          <w:b/>
          <w:i/>
          <w:sz w:val="20"/>
          <w:szCs w:val="20"/>
        </w:rPr>
        <w:t>Technická</w:t>
      </w:r>
      <w:proofErr w:type="gramEnd"/>
      <w:r w:rsidR="00657AF1" w:rsidRPr="00B26426">
        <w:rPr>
          <w:rFonts w:ascii="Arial" w:hAnsi="Arial" w:cs="Arial"/>
          <w:b/>
          <w:i/>
          <w:sz w:val="20"/>
          <w:szCs w:val="20"/>
        </w:rPr>
        <w:t xml:space="preserve"> kvalifikace </w:t>
      </w:r>
      <w:r w:rsidR="00CE0B46" w:rsidRPr="00B26426">
        <w:rPr>
          <w:rFonts w:ascii="Arial" w:hAnsi="Arial" w:cs="Arial"/>
          <w:b/>
          <w:i/>
          <w:sz w:val="20"/>
          <w:szCs w:val="20"/>
        </w:rPr>
        <w:t xml:space="preserve">podle </w:t>
      </w:r>
      <w:r w:rsidR="00657AF1" w:rsidRPr="00B26426">
        <w:rPr>
          <w:rFonts w:ascii="Arial" w:hAnsi="Arial" w:cs="Arial"/>
          <w:b/>
          <w:i/>
          <w:sz w:val="20"/>
          <w:szCs w:val="20"/>
        </w:rPr>
        <w:t>§ 79</w:t>
      </w:r>
      <w:r w:rsidR="00CE0B46" w:rsidRPr="00B26426">
        <w:rPr>
          <w:rFonts w:ascii="Arial" w:hAnsi="Arial" w:cs="Arial"/>
          <w:b/>
          <w:i/>
          <w:sz w:val="20"/>
          <w:szCs w:val="20"/>
        </w:rPr>
        <w:t xml:space="preserve"> ZZVZ</w:t>
      </w:r>
      <w:r w:rsidR="00B63984">
        <w:rPr>
          <w:rFonts w:ascii="Arial" w:hAnsi="Arial" w:cs="Arial"/>
          <w:sz w:val="20"/>
          <w:szCs w:val="20"/>
        </w:rPr>
        <w:t xml:space="preserve">, a v rámci </w:t>
      </w:r>
      <w:r w:rsidR="00CE0B46" w:rsidRPr="00B26426">
        <w:rPr>
          <w:rFonts w:ascii="Arial" w:hAnsi="Arial" w:cs="Arial"/>
          <w:b/>
          <w:i/>
          <w:sz w:val="20"/>
          <w:szCs w:val="20"/>
        </w:rPr>
        <w:t xml:space="preserve">písm. A) Seznam významných služeb </w:t>
      </w:r>
      <w:r w:rsidR="00657AF1" w:rsidRPr="00B26426">
        <w:rPr>
          <w:rFonts w:ascii="Arial" w:hAnsi="Arial" w:cs="Arial"/>
          <w:b/>
          <w:i/>
          <w:sz w:val="20"/>
          <w:szCs w:val="20"/>
        </w:rPr>
        <w:t>od</w:t>
      </w:r>
      <w:r w:rsidR="00A004B7" w:rsidRPr="00B26426">
        <w:rPr>
          <w:rFonts w:ascii="Arial" w:hAnsi="Arial" w:cs="Arial"/>
          <w:b/>
          <w:i/>
          <w:sz w:val="20"/>
          <w:szCs w:val="20"/>
        </w:rPr>
        <w:t>st. 1</w:t>
      </w:r>
      <w:r w:rsidR="00B63324">
        <w:rPr>
          <w:rFonts w:ascii="Arial" w:hAnsi="Arial" w:cs="Arial"/>
          <w:b/>
          <w:i/>
          <w:sz w:val="20"/>
          <w:szCs w:val="20"/>
        </w:rPr>
        <w:t xml:space="preserve">, odst. 2, </w:t>
      </w:r>
      <w:r w:rsidR="00CE0B46" w:rsidRPr="00B26426">
        <w:rPr>
          <w:rFonts w:ascii="Arial" w:hAnsi="Arial" w:cs="Arial"/>
          <w:b/>
          <w:i/>
          <w:sz w:val="20"/>
          <w:szCs w:val="20"/>
        </w:rPr>
        <w:t>odst. 3</w:t>
      </w:r>
      <w:r w:rsidR="00A004B7" w:rsidRPr="00B26426">
        <w:rPr>
          <w:rFonts w:ascii="Arial" w:hAnsi="Arial" w:cs="Arial"/>
          <w:b/>
          <w:i/>
          <w:sz w:val="20"/>
          <w:szCs w:val="20"/>
        </w:rPr>
        <w:t xml:space="preserve"> </w:t>
      </w:r>
      <w:r w:rsidR="00B63324">
        <w:rPr>
          <w:rFonts w:ascii="Arial" w:hAnsi="Arial" w:cs="Arial"/>
          <w:b/>
          <w:i/>
          <w:sz w:val="20"/>
          <w:szCs w:val="20"/>
        </w:rPr>
        <w:t xml:space="preserve">a odst. 4 </w:t>
      </w:r>
      <w:r w:rsidR="00B63984">
        <w:rPr>
          <w:rFonts w:ascii="Arial" w:hAnsi="Arial" w:cs="Arial"/>
          <w:sz w:val="20"/>
          <w:szCs w:val="20"/>
        </w:rPr>
        <w:t>výše zmíněné části zadávací dokumentace dále</w:t>
      </w:r>
      <w:r w:rsidRPr="00657AF1">
        <w:rPr>
          <w:rFonts w:ascii="Arial" w:hAnsi="Arial" w:cs="Arial"/>
          <w:sz w:val="20"/>
          <w:szCs w:val="20"/>
        </w:rPr>
        <w:t xml:space="preserve"> uvádí seznam </w:t>
      </w:r>
      <w:r w:rsidR="00CE0B46">
        <w:rPr>
          <w:rFonts w:ascii="Arial" w:hAnsi="Arial" w:cs="Arial"/>
          <w:sz w:val="20"/>
          <w:szCs w:val="20"/>
        </w:rPr>
        <w:t>referencí</w:t>
      </w:r>
      <w:r w:rsidRPr="00657AF1">
        <w:rPr>
          <w:rFonts w:ascii="Arial" w:hAnsi="Arial" w:cs="Arial"/>
          <w:sz w:val="20"/>
          <w:szCs w:val="20"/>
        </w:rPr>
        <w:t xml:space="preserve"> za </w:t>
      </w:r>
      <w:r w:rsidR="00657AF1" w:rsidRPr="00657AF1">
        <w:rPr>
          <w:rFonts w:ascii="Arial" w:hAnsi="Arial" w:cs="Arial"/>
          <w:sz w:val="20"/>
          <w:szCs w:val="20"/>
        </w:rPr>
        <w:t>poslední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CE0B46">
        <w:rPr>
          <w:rFonts w:ascii="Arial" w:hAnsi="Arial" w:cs="Arial"/>
          <w:sz w:val="20"/>
          <w:szCs w:val="20"/>
        </w:rPr>
        <w:t>4</w:t>
      </w:r>
      <w:r w:rsidR="00593E12" w:rsidRPr="00657AF1">
        <w:rPr>
          <w:rFonts w:ascii="Arial" w:hAnsi="Arial" w:cs="Arial"/>
          <w:sz w:val="20"/>
          <w:szCs w:val="20"/>
        </w:rPr>
        <w:t xml:space="preserve"> rok</w:t>
      </w:r>
      <w:r w:rsidR="00AB2A63" w:rsidRPr="00657AF1">
        <w:rPr>
          <w:rFonts w:ascii="Arial" w:hAnsi="Arial" w:cs="Arial"/>
          <w:sz w:val="20"/>
          <w:szCs w:val="20"/>
        </w:rPr>
        <w:t>y</w:t>
      </w:r>
      <w:r w:rsidRPr="00657AF1">
        <w:rPr>
          <w:rFonts w:ascii="Arial" w:hAnsi="Arial" w:cs="Arial"/>
          <w:sz w:val="20"/>
          <w:szCs w:val="20"/>
        </w:rPr>
        <w:t xml:space="preserve"> před zahájením zadávacího řízení</w:t>
      </w:r>
      <w:r w:rsidR="00593E12" w:rsidRPr="00657AF1">
        <w:rPr>
          <w:rFonts w:ascii="Arial" w:hAnsi="Arial" w:cs="Arial"/>
          <w:sz w:val="20"/>
          <w:szCs w:val="20"/>
        </w:rPr>
        <w:t xml:space="preserve"> včetně </w:t>
      </w:r>
      <w:r w:rsidR="00CE0B46">
        <w:rPr>
          <w:rFonts w:ascii="Arial" w:hAnsi="Arial" w:cs="Arial"/>
          <w:sz w:val="20"/>
          <w:szCs w:val="20"/>
        </w:rPr>
        <w:t>všech požadovaných údajů.</w:t>
      </w:r>
    </w:p>
    <w:p w:rsidR="00B26426" w:rsidRDefault="00B26426" w:rsidP="00CE0B46">
      <w:pPr>
        <w:jc w:val="both"/>
        <w:rPr>
          <w:rFonts w:ascii="Arial" w:hAnsi="Arial" w:cs="Arial"/>
          <w:sz w:val="20"/>
          <w:szCs w:val="20"/>
        </w:rPr>
      </w:pPr>
    </w:p>
    <w:p w:rsidR="00B26426" w:rsidRPr="00B26426" w:rsidRDefault="00B26426" w:rsidP="00CE0B4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26426">
        <w:rPr>
          <w:rFonts w:ascii="Arial" w:hAnsi="Arial" w:cs="Arial"/>
          <w:b/>
          <w:sz w:val="20"/>
          <w:szCs w:val="20"/>
        </w:rPr>
        <w:t>Účastník níže k jednotlivým odstavcům uvede všechny údaje požadované v zadávací dokumentaci, popř. uvede odkaz na číslo stránky své nabídky (např. v případě předložení anonymizovaného rozhodnutí příslušného orgánu apod.), kde zadavatel v rámci posouzení splnění podmínek účasti potřebné údaje k prokázání technické kvalifikace nalezne.</w:t>
      </w:r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06540" w:rsidRPr="00354FF1" w:rsidRDefault="00B06540" w:rsidP="00B06540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*min. </w:t>
      </w:r>
      <w:r w:rsidR="00AD667A">
        <w:rPr>
          <w:rFonts w:ascii="Arial" w:hAnsi="Arial" w:cs="Arial"/>
          <w:b/>
          <w:i/>
          <w:sz w:val="20"/>
          <w:szCs w:val="20"/>
        </w:rPr>
        <w:t>12</w:t>
      </w:r>
      <w:r>
        <w:rPr>
          <w:rFonts w:ascii="Arial" w:hAnsi="Arial" w:cs="Arial"/>
          <w:b/>
          <w:i/>
          <w:sz w:val="20"/>
          <w:szCs w:val="20"/>
        </w:rPr>
        <w:t xml:space="preserve"> obdobných služeb</w:t>
      </w:r>
    </w:p>
    <w:p w:rsidR="00B63324" w:rsidRDefault="00B63324" w:rsidP="00AB4D30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B63324" w:rsidRDefault="00B63324" w:rsidP="00B63324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Vypracování smluvní dokumentace </w:t>
      </w:r>
      <w:r w:rsidRPr="00AB4D30">
        <w:rPr>
          <w:rFonts w:ascii="Arial" w:hAnsi="Arial" w:cs="Arial"/>
          <w:b/>
          <w:sz w:val="20"/>
          <w:szCs w:val="20"/>
          <w:u w:val="single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část 2 - </w:t>
      </w:r>
      <w:r w:rsidRPr="00AB4D30">
        <w:rPr>
          <w:rFonts w:ascii="Arial" w:hAnsi="Arial" w:cs="Arial"/>
          <w:b/>
          <w:sz w:val="20"/>
          <w:szCs w:val="20"/>
          <w:u w:val="single"/>
        </w:rPr>
        <w:t>písm. A) odst. 1 ZD)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B63324" w:rsidRDefault="00B63324" w:rsidP="00B63324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B63324" w:rsidRDefault="00B63324" w:rsidP="00B63324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63324" w:rsidRPr="00AB4D30" w:rsidRDefault="00B63324" w:rsidP="00B63324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B63324" w:rsidRDefault="00B63324" w:rsidP="00B63324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63324" w:rsidRPr="00AB4D30" w:rsidRDefault="00B63324" w:rsidP="00B63324">
      <w:pPr>
        <w:rPr>
          <w:rFonts w:ascii="Arial" w:hAnsi="Arial" w:cs="Arial"/>
          <w:sz w:val="20"/>
          <w:szCs w:val="20"/>
        </w:rPr>
      </w:pPr>
    </w:p>
    <w:p w:rsidR="00B63324" w:rsidRDefault="00B63324" w:rsidP="00B63324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06540" w:rsidRPr="00B06540" w:rsidRDefault="00B06540" w:rsidP="00B06540">
      <w:pPr>
        <w:pStyle w:val="Odstavecseseznamem"/>
        <w:rPr>
          <w:rFonts w:ascii="Arial" w:hAnsi="Arial" w:cs="Arial"/>
          <w:sz w:val="20"/>
          <w:szCs w:val="20"/>
        </w:rPr>
      </w:pPr>
    </w:p>
    <w:p w:rsidR="00B06540" w:rsidRDefault="00B06540" w:rsidP="00B06540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lastRenderedPageBreak/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06540" w:rsidRPr="00B06540" w:rsidRDefault="00B06540" w:rsidP="00B06540">
      <w:pPr>
        <w:pStyle w:val="Odstavecseseznamem"/>
        <w:rPr>
          <w:rFonts w:ascii="Arial" w:hAnsi="Arial" w:cs="Arial"/>
          <w:sz w:val="20"/>
          <w:szCs w:val="20"/>
        </w:rPr>
      </w:pPr>
    </w:p>
    <w:p w:rsidR="00B06540" w:rsidRDefault="00B06540" w:rsidP="00B06540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06540" w:rsidRPr="00B06540" w:rsidRDefault="00B06540" w:rsidP="00B06540">
      <w:pPr>
        <w:rPr>
          <w:rFonts w:ascii="Arial" w:hAnsi="Arial" w:cs="Arial"/>
          <w:sz w:val="20"/>
          <w:szCs w:val="20"/>
        </w:rPr>
      </w:pPr>
    </w:p>
    <w:p w:rsidR="00B06540" w:rsidRDefault="00B06540" w:rsidP="00B06540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63324" w:rsidRPr="008A4C18" w:rsidRDefault="00B63324" w:rsidP="008A4C18">
      <w:pPr>
        <w:rPr>
          <w:rFonts w:ascii="Arial" w:hAnsi="Arial" w:cs="Arial"/>
          <w:b/>
          <w:sz w:val="20"/>
          <w:szCs w:val="20"/>
          <w:u w:val="single"/>
        </w:rPr>
      </w:pPr>
    </w:p>
    <w:p w:rsidR="00BF5695" w:rsidRDefault="008A4C18" w:rsidP="00AB4D30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Zpracování právního rozboru</w:t>
      </w:r>
      <w:r w:rsidR="00AB4D30" w:rsidRPr="00AB4D30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B63324">
        <w:rPr>
          <w:rFonts w:ascii="Arial" w:hAnsi="Arial" w:cs="Arial"/>
          <w:b/>
          <w:sz w:val="20"/>
          <w:szCs w:val="20"/>
          <w:u w:val="single"/>
        </w:rPr>
        <w:t xml:space="preserve">část 2 - </w:t>
      </w:r>
      <w:r>
        <w:rPr>
          <w:rFonts w:ascii="Arial" w:hAnsi="Arial" w:cs="Arial"/>
          <w:b/>
          <w:sz w:val="20"/>
          <w:szCs w:val="20"/>
          <w:u w:val="single"/>
        </w:rPr>
        <w:t>písm. A) odst. 2</w:t>
      </w:r>
      <w:r w:rsidR="00AB4D30" w:rsidRPr="00AB4D30">
        <w:rPr>
          <w:rFonts w:ascii="Arial" w:hAnsi="Arial" w:cs="Arial"/>
          <w:b/>
          <w:sz w:val="20"/>
          <w:szCs w:val="20"/>
          <w:u w:val="single"/>
        </w:rPr>
        <w:t xml:space="preserve"> ZD)</w:t>
      </w:r>
      <w:r w:rsidR="00AB4D30">
        <w:rPr>
          <w:rFonts w:ascii="Arial" w:hAnsi="Arial" w:cs="Arial"/>
          <w:b/>
          <w:sz w:val="20"/>
          <w:szCs w:val="20"/>
          <w:u w:val="single"/>
        </w:rPr>
        <w:t>:</w:t>
      </w:r>
    </w:p>
    <w:p w:rsidR="00AB4D30" w:rsidRDefault="00AB4D30" w:rsidP="00AB4D30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AB4D30" w:rsidRDefault="00AB4D30" w:rsidP="00AB4D30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AB4D30" w:rsidRPr="00AB4D30" w:rsidRDefault="00AB4D30" w:rsidP="00AB4D30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AB4D30" w:rsidRDefault="00AB4D30" w:rsidP="00AB4D30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AB4D30" w:rsidRPr="00AB4D30" w:rsidRDefault="00AB4D30" w:rsidP="00AB4D30">
      <w:pPr>
        <w:rPr>
          <w:rFonts w:ascii="Arial" w:hAnsi="Arial" w:cs="Arial"/>
          <w:sz w:val="20"/>
          <w:szCs w:val="20"/>
        </w:rPr>
      </w:pPr>
    </w:p>
    <w:p w:rsidR="008A4C18" w:rsidRDefault="008A4C18" w:rsidP="008A4C18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AB4D30">
        <w:rPr>
          <w:rFonts w:ascii="Arial" w:hAnsi="Arial" w:cs="Arial"/>
          <w:b/>
          <w:sz w:val="20"/>
          <w:szCs w:val="20"/>
          <w:u w:val="single"/>
        </w:rPr>
        <w:t>Zastoupení objednatele v</w:t>
      </w:r>
      <w:r>
        <w:rPr>
          <w:rFonts w:ascii="Arial" w:hAnsi="Arial" w:cs="Arial"/>
          <w:b/>
          <w:sz w:val="20"/>
          <w:szCs w:val="20"/>
          <w:u w:val="single"/>
        </w:rPr>
        <w:t xml:space="preserve"> soudním řízení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 (</w:t>
      </w:r>
      <w:r>
        <w:rPr>
          <w:rFonts w:ascii="Arial" w:hAnsi="Arial" w:cs="Arial"/>
          <w:b/>
          <w:sz w:val="20"/>
          <w:szCs w:val="20"/>
          <w:u w:val="single"/>
        </w:rPr>
        <w:t xml:space="preserve">část 2 - 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písm. A) odst.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 ZD)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BF5695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8A4C18" w:rsidRDefault="008A4C18" w:rsidP="008A4C18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8A4C18" w:rsidRPr="00AB4D30" w:rsidRDefault="008A4C18" w:rsidP="008A4C18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8A4C18" w:rsidRDefault="008A4C18" w:rsidP="008A4C18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8A4C18" w:rsidRPr="00447B8F" w:rsidRDefault="008A4C18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26426" w:rsidRDefault="00B26426" w:rsidP="00B26426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AB4D30">
        <w:rPr>
          <w:rFonts w:ascii="Arial" w:hAnsi="Arial" w:cs="Arial"/>
          <w:b/>
          <w:sz w:val="20"/>
          <w:szCs w:val="20"/>
          <w:u w:val="single"/>
        </w:rPr>
        <w:t>Zastoupení objednatele v</w:t>
      </w:r>
      <w:r>
        <w:rPr>
          <w:rFonts w:ascii="Arial" w:hAnsi="Arial" w:cs="Arial"/>
          <w:b/>
          <w:sz w:val="20"/>
          <w:szCs w:val="20"/>
          <w:u w:val="single"/>
        </w:rPr>
        <w:t>e správním řízení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B63324">
        <w:rPr>
          <w:rFonts w:ascii="Arial" w:hAnsi="Arial" w:cs="Arial"/>
          <w:b/>
          <w:sz w:val="20"/>
          <w:szCs w:val="20"/>
          <w:u w:val="single"/>
        </w:rPr>
        <w:t xml:space="preserve">část 2 - 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písm. A) odst. </w:t>
      </w:r>
      <w:r w:rsidR="008A4C18">
        <w:rPr>
          <w:rFonts w:ascii="Arial" w:hAnsi="Arial" w:cs="Arial"/>
          <w:b/>
          <w:sz w:val="20"/>
          <w:szCs w:val="20"/>
          <w:u w:val="single"/>
        </w:rPr>
        <w:t>4</w:t>
      </w:r>
      <w:r w:rsidRPr="00AB4D30">
        <w:rPr>
          <w:rFonts w:ascii="Arial" w:hAnsi="Arial" w:cs="Arial"/>
          <w:b/>
          <w:sz w:val="20"/>
          <w:szCs w:val="20"/>
          <w:u w:val="single"/>
        </w:rPr>
        <w:t xml:space="preserve"> ZD)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B26426" w:rsidRDefault="00B26426" w:rsidP="00B26426">
      <w:pPr>
        <w:pStyle w:val="Odstavecseseznamem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8A4C18" w:rsidRDefault="008A4C18" w:rsidP="008A4C18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8A4C18" w:rsidRPr="00AB4D30" w:rsidRDefault="008A4C18" w:rsidP="008A4C18">
      <w:pPr>
        <w:pStyle w:val="Odstavecseseznamem"/>
        <w:ind w:left="720"/>
        <w:rPr>
          <w:rFonts w:ascii="Arial" w:hAnsi="Arial" w:cs="Arial"/>
          <w:sz w:val="20"/>
          <w:szCs w:val="20"/>
        </w:rPr>
      </w:pPr>
    </w:p>
    <w:p w:rsidR="008A4C18" w:rsidRDefault="008A4C18" w:rsidP="008A4C18">
      <w:pPr>
        <w:pStyle w:val="Odstavecseseznamem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AB4D30">
        <w:rPr>
          <w:rFonts w:ascii="Arial" w:hAnsi="Arial" w:cs="Arial"/>
          <w:sz w:val="20"/>
          <w:szCs w:val="20"/>
          <w:highlight w:val="yellow"/>
        </w:rPr>
        <w:t>[</w:t>
      </w:r>
      <w:r w:rsidRPr="00AB4D30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AB4D30">
        <w:rPr>
          <w:rFonts w:ascii="Arial" w:hAnsi="Arial" w:cs="Arial"/>
          <w:sz w:val="20"/>
          <w:szCs w:val="20"/>
          <w:highlight w:val="yellow"/>
        </w:rPr>
        <w:t>]</w:t>
      </w:r>
    </w:p>
    <w:p w:rsidR="00BF5695" w:rsidRPr="00B26426" w:rsidRDefault="00BF5695" w:rsidP="00B26426">
      <w:pPr>
        <w:rPr>
          <w:rFonts w:ascii="Arial" w:hAnsi="Arial" w:cs="Arial"/>
          <w:sz w:val="20"/>
          <w:szCs w:val="20"/>
        </w:rPr>
      </w:pP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  <w:r w:rsidRPr="007C0EFA">
        <w:rPr>
          <w:rFonts w:ascii="Arial" w:hAnsi="Arial" w:cs="Arial"/>
          <w:sz w:val="20"/>
          <w:szCs w:val="20"/>
        </w:rPr>
        <w:t>Účastník dále pro účely posouzení splnění podmín</w:t>
      </w:r>
      <w:r>
        <w:rPr>
          <w:rFonts w:ascii="Arial" w:hAnsi="Arial" w:cs="Arial"/>
          <w:sz w:val="20"/>
          <w:szCs w:val="20"/>
        </w:rPr>
        <w:t xml:space="preserve">ek </w:t>
      </w:r>
      <w:r w:rsidRPr="007C0EFA">
        <w:rPr>
          <w:rFonts w:ascii="Arial" w:hAnsi="Arial" w:cs="Arial"/>
          <w:b/>
          <w:sz w:val="20"/>
          <w:szCs w:val="20"/>
        </w:rPr>
        <w:t>Technické kvalifikace</w:t>
      </w:r>
      <w:r w:rsidRPr="007C0EFA">
        <w:rPr>
          <w:rFonts w:ascii="Arial" w:hAnsi="Arial" w:cs="Arial"/>
          <w:sz w:val="20"/>
          <w:szCs w:val="20"/>
        </w:rPr>
        <w:t xml:space="preserve"> dle </w:t>
      </w:r>
      <w:r>
        <w:rPr>
          <w:rFonts w:ascii="Arial" w:hAnsi="Arial" w:cs="Arial"/>
          <w:sz w:val="20"/>
          <w:szCs w:val="20"/>
        </w:rPr>
        <w:t>pravidel</w:t>
      </w:r>
      <w:r w:rsidRPr="007C0EFA">
        <w:rPr>
          <w:rFonts w:ascii="Arial" w:hAnsi="Arial" w:cs="Arial"/>
          <w:sz w:val="20"/>
          <w:szCs w:val="20"/>
        </w:rPr>
        <w:t xml:space="preserve"> uvedených v </w:t>
      </w:r>
      <w:r w:rsidRPr="007C0EFA">
        <w:rPr>
          <w:rFonts w:ascii="Arial" w:hAnsi="Arial" w:cs="Arial"/>
          <w:b/>
          <w:i/>
          <w:sz w:val="20"/>
          <w:szCs w:val="20"/>
        </w:rPr>
        <w:t>části B. Kvalifikace</w:t>
      </w:r>
      <w:r w:rsidRPr="007C0EFA">
        <w:rPr>
          <w:rFonts w:ascii="Arial" w:hAnsi="Arial" w:cs="Arial"/>
          <w:sz w:val="20"/>
          <w:szCs w:val="20"/>
        </w:rPr>
        <w:t xml:space="preserve"> v </w:t>
      </w:r>
      <w:r w:rsidRPr="007C0EFA">
        <w:rPr>
          <w:rFonts w:ascii="Arial" w:hAnsi="Arial" w:cs="Arial"/>
          <w:b/>
          <w:i/>
          <w:sz w:val="20"/>
          <w:szCs w:val="20"/>
        </w:rPr>
        <w:t xml:space="preserve">čl. III </w:t>
      </w:r>
      <w:proofErr w:type="gramStart"/>
      <w:r w:rsidRPr="007C0EFA">
        <w:rPr>
          <w:rFonts w:ascii="Arial" w:hAnsi="Arial" w:cs="Arial"/>
          <w:b/>
          <w:i/>
          <w:sz w:val="20"/>
          <w:szCs w:val="20"/>
        </w:rPr>
        <w:t>Technická</w:t>
      </w:r>
      <w:proofErr w:type="gramEnd"/>
      <w:r w:rsidRPr="007C0EFA">
        <w:rPr>
          <w:rFonts w:ascii="Arial" w:hAnsi="Arial" w:cs="Arial"/>
          <w:b/>
          <w:i/>
          <w:sz w:val="20"/>
          <w:szCs w:val="20"/>
        </w:rPr>
        <w:t xml:space="preserve"> kvalifikace podle § 79 ZZVZ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AD667A" w:rsidRPr="00AD667A">
        <w:rPr>
          <w:rFonts w:ascii="Arial" w:hAnsi="Arial" w:cs="Arial"/>
          <w:i/>
          <w:sz w:val="20"/>
          <w:szCs w:val="20"/>
        </w:rPr>
        <w:t>pro část 2 veřejné zakázky</w:t>
      </w:r>
      <w:r w:rsidR="00AD667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</w:t>
      </w:r>
      <w:r w:rsidR="00AD667A">
        <w:rPr>
          <w:rFonts w:ascii="Arial" w:hAnsi="Arial" w:cs="Arial"/>
          <w:sz w:val="20"/>
          <w:szCs w:val="20"/>
        </w:rPr>
        <w:t> </w:t>
      </w:r>
      <w:r w:rsidRPr="007C0EFA">
        <w:rPr>
          <w:rFonts w:ascii="Arial" w:hAnsi="Arial" w:cs="Arial"/>
          <w:b/>
          <w:i/>
          <w:sz w:val="20"/>
          <w:szCs w:val="20"/>
        </w:rPr>
        <w:t>písm. B) Osvědčení o vzdělání a odborné kvalifikaci</w:t>
      </w:r>
      <w:r w:rsidRPr="007C0EFA">
        <w:rPr>
          <w:rFonts w:ascii="Arial" w:hAnsi="Arial" w:cs="Arial"/>
          <w:i/>
          <w:sz w:val="20"/>
          <w:szCs w:val="20"/>
        </w:rPr>
        <w:t xml:space="preserve"> </w:t>
      </w:r>
      <w:r w:rsidRPr="007C0EFA">
        <w:rPr>
          <w:rFonts w:ascii="Arial" w:hAnsi="Arial" w:cs="Arial"/>
          <w:sz w:val="20"/>
          <w:szCs w:val="20"/>
        </w:rPr>
        <w:t>zadávací dokumentace</w:t>
      </w:r>
      <w:r>
        <w:rPr>
          <w:rFonts w:ascii="Arial" w:hAnsi="Arial" w:cs="Arial"/>
          <w:sz w:val="20"/>
          <w:szCs w:val="20"/>
        </w:rPr>
        <w:t xml:space="preserve"> uvádí osoby tvořící jeho pracovní tým, tzn. osoby odpovědné za poskytování služeb:</w:t>
      </w:r>
    </w:p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7C0EFA" w:rsidTr="00CD1D56">
        <w:tc>
          <w:tcPr>
            <w:tcW w:w="2122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FA" w:rsidTr="00CD1D56">
        <w:tc>
          <w:tcPr>
            <w:tcW w:w="2122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FA" w:rsidTr="00CD1D56">
        <w:tc>
          <w:tcPr>
            <w:tcW w:w="2122" w:type="dxa"/>
          </w:tcPr>
          <w:p w:rsidR="007C0EFA" w:rsidRPr="007C0EFA" w:rsidRDefault="007C0EFA" w:rsidP="007C0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7C0EFA" w:rsidRDefault="007C0EFA" w:rsidP="007C0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56" w:rsidTr="00CD1D56">
        <w:tc>
          <w:tcPr>
            <w:tcW w:w="2122" w:type="dxa"/>
          </w:tcPr>
          <w:p w:rsidR="00CD1D56" w:rsidRDefault="00CD1D56" w:rsidP="00CD1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CD1D56" w:rsidRDefault="00CD1D56" w:rsidP="00CD1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56" w:rsidTr="00CD1D56">
        <w:tc>
          <w:tcPr>
            <w:tcW w:w="2122" w:type="dxa"/>
          </w:tcPr>
          <w:p w:rsidR="00CD1D56" w:rsidRPr="007C0EFA" w:rsidRDefault="00CD1D56" w:rsidP="00CD1D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</w:t>
            </w:r>
          </w:p>
        </w:tc>
        <w:tc>
          <w:tcPr>
            <w:tcW w:w="2126" w:type="dxa"/>
          </w:tcPr>
          <w:p w:rsidR="00CD1D56" w:rsidRDefault="00CD1D56" w:rsidP="00CD1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0EFA" w:rsidRDefault="007C0EFA" w:rsidP="007C0EFA">
      <w:pPr>
        <w:jc w:val="both"/>
        <w:rPr>
          <w:rFonts w:ascii="Arial" w:hAnsi="Arial" w:cs="Arial"/>
          <w:sz w:val="20"/>
          <w:szCs w:val="20"/>
        </w:rPr>
      </w:pPr>
    </w:p>
    <w:p w:rsidR="00CD1D56" w:rsidRPr="00CD1D56" w:rsidRDefault="00B06540" w:rsidP="007C0EF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CD1D56">
        <w:rPr>
          <w:rFonts w:ascii="Arial" w:hAnsi="Arial" w:cs="Arial"/>
          <w:i/>
          <w:sz w:val="20"/>
          <w:szCs w:val="20"/>
        </w:rPr>
        <w:t>*V případě potřeby může účastník doplnit/odebrat příslušný počet řádků, aby údaje odpovídaly obsahu jeho nabídky.</w:t>
      </w:r>
    </w:p>
    <w:sectPr w:rsidR="00CD1D56" w:rsidRPr="00CD1D56" w:rsidSect="003A581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44" w:rsidRDefault="00AC7A44">
      <w:r>
        <w:separator/>
      </w:r>
    </w:p>
  </w:endnote>
  <w:endnote w:type="continuationSeparator" w:id="0">
    <w:p w:rsidR="00AC7A44" w:rsidRDefault="00AC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Default="004E64DB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44" w:rsidRDefault="00AC7A44">
      <w:r>
        <w:separator/>
      </w:r>
    </w:p>
  </w:footnote>
  <w:footnote w:type="continuationSeparator" w:id="0">
    <w:p w:rsidR="00AC7A44" w:rsidRDefault="00AC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39" w:rsidRDefault="00D44239" w:rsidP="008D7673">
    <w:pPr>
      <w:pStyle w:val="Zhlav"/>
      <w:jc w:val="center"/>
      <w:rPr>
        <w:b/>
      </w:rPr>
    </w:pPr>
  </w:p>
  <w:p w:rsidR="00D44239" w:rsidRDefault="00D44239" w:rsidP="008D7673">
    <w:pPr>
      <w:pStyle w:val="Zhlav"/>
      <w:jc w:val="center"/>
      <w:rPr>
        <w:b/>
      </w:rPr>
    </w:pPr>
  </w:p>
  <w:p w:rsidR="003D5020" w:rsidRPr="001137C9" w:rsidRDefault="004E64DB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71359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D7C89F9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31C9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585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9A6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E07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2A4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5A2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261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00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D4184D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ACA9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3405E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45E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7CAB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97EDC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9D852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90C5D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DA485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6CF6A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8A9B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DE0EC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9098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4EAD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B626D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DE1E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5E8B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24A3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52A60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94C24B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791227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79067C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DE25EB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3D3EC1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DF1CF0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A2AE6AE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A8E00F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057CBD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BEAA7D8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A044FCC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5928E35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B9C8A15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A44532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81DC7B5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B4ACCB0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35A6CA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3A16CC4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5FE8A31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255205F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4F62E6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43828A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2A8832D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A4A0D1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C4B41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205E14D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FF82335"/>
    <w:multiLevelType w:val="hybridMultilevel"/>
    <w:tmpl w:val="BD1C9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06E1"/>
    <w:multiLevelType w:val="hybridMultilevel"/>
    <w:tmpl w:val="669A97E4"/>
    <w:lvl w:ilvl="0" w:tplc="0FB6058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B5367D8C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0BE5378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37CC37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3C4AB3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EB6963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9363EA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DF4942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E0CFC3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96A7BF0"/>
    <w:multiLevelType w:val="hybridMultilevel"/>
    <w:tmpl w:val="0D3E3F5A"/>
    <w:lvl w:ilvl="0" w:tplc="81121D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11AEA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16A94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83E16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48608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6384A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B924C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C1491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24654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9259D5"/>
    <w:multiLevelType w:val="hybridMultilevel"/>
    <w:tmpl w:val="781071A0"/>
    <w:lvl w:ilvl="0" w:tplc="D63EC3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9B4347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44D0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A3AA6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04746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288A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F0235F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17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DC7A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F55C3"/>
    <w:multiLevelType w:val="hybridMultilevel"/>
    <w:tmpl w:val="58205DB0"/>
    <w:lvl w:ilvl="0" w:tplc="E24C10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52A408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7FECEF6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B00A25D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B4ACD85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2236BD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596C1B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E202E8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6C2068E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F88962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78E4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20A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86A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7C6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168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80A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569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38A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7728AA84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2CDA00DE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BC189296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EFD0ADA8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8B9A1C5C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3820B508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9F422194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B40846FC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BFC681AC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365AAA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50BA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45843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8569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FDE9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3CE5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42073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E76C8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500D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163E9AEC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CCE2A02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15CC8F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CA8E42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A9E2BFE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705B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A872BF0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2A1821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485C45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73B0985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53846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B40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6A6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76B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6EB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12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D82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7F185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70FB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78E8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AFE5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902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A27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282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820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FAB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516C2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A8FE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482B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6889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B67B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F8684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2E7F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F01D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1BC7E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AC239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6ED68E3E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7F705496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95C8B99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800A8FA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67522F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D414822A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1E4A7AF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DC88E15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7E6EE60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1666C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08D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CD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1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CD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67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0D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ECC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96862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43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CE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49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5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4EE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28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A6A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6EAC3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0E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28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AE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06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166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4D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0A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006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5444221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02EE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E68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74F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54D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821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90C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1C7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983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F9D4D63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6588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D62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A2A5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F2F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E05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8D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78F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1AB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C60A0FA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AE4D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062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983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E88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42E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6AC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E1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26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2D7AF8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B786D6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7B3C45B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6900979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D8A48BB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3FA882E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B02E79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851CF85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B5260BC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CB02AFEC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771AA97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A2ECE9B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2D86E5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AB23EF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AB46112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4A2CBC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604C3C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4170B57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31260308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C332D9C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8056E4F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C02C42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DCC26D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750493E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5682366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7E0042C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8938D24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FFA5DD4"/>
    <w:multiLevelType w:val="hybridMultilevel"/>
    <w:tmpl w:val="E058370E"/>
    <w:lvl w:ilvl="0" w:tplc="A57E7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F48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4EC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4C5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54B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B85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14C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64D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06B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42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1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10"/>
  </w:num>
  <w:num w:numId="30">
    <w:abstractNumId w:val="13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A89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64EB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33AE6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5527"/>
    <w:rsid w:val="004E64DB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172E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0EFA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C18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4D30"/>
    <w:rsid w:val="00AB6CDC"/>
    <w:rsid w:val="00AC035D"/>
    <w:rsid w:val="00AC461C"/>
    <w:rsid w:val="00AC5AF1"/>
    <w:rsid w:val="00AC64FB"/>
    <w:rsid w:val="00AC7108"/>
    <w:rsid w:val="00AC7A44"/>
    <w:rsid w:val="00AD313D"/>
    <w:rsid w:val="00AD583D"/>
    <w:rsid w:val="00AD667A"/>
    <w:rsid w:val="00AD6927"/>
    <w:rsid w:val="00AE6C0C"/>
    <w:rsid w:val="00AE7EA0"/>
    <w:rsid w:val="00AF0187"/>
    <w:rsid w:val="00AF2F88"/>
    <w:rsid w:val="00B04D4D"/>
    <w:rsid w:val="00B06540"/>
    <w:rsid w:val="00B12C00"/>
    <w:rsid w:val="00B26426"/>
    <w:rsid w:val="00B2661D"/>
    <w:rsid w:val="00B32372"/>
    <w:rsid w:val="00B37D84"/>
    <w:rsid w:val="00B4044F"/>
    <w:rsid w:val="00B40C37"/>
    <w:rsid w:val="00B43903"/>
    <w:rsid w:val="00B51A81"/>
    <w:rsid w:val="00B55194"/>
    <w:rsid w:val="00B5603A"/>
    <w:rsid w:val="00B56248"/>
    <w:rsid w:val="00B610AE"/>
    <w:rsid w:val="00B63324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1D56"/>
    <w:rsid w:val="00CD6751"/>
    <w:rsid w:val="00CD7E06"/>
    <w:rsid w:val="00CE0B4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B12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66BA7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36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Vávra Tomáš</cp:lastModifiedBy>
  <cp:revision>16</cp:revision>
  <cp:lastPrinted>2018-04-18T10:56:00Z</cp:lastPrinted>
  <dcterms:created xsi:type="dcterms:W3CDTF">2019-06-04T09:28:00Z</dcterms:created>
  <dcterms:modified xsi:type="dcterms:W3CDTF">2022-05-18T07:36:00Z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