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E4D3A" w14:textId="4D1BC580" w:rsidR="00D44239" w:rsidRDefault="00447B8F" w:rsidP="00447B8F">
      <w:pPr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Příloha č. </w:t>
      </w:r>
      <w:r w:rsidR="00D43652">
        <w:rPr>
          <w:rFonts w:ascii="Arial" w:hAnsi="Arial" w:cs="Arial"/>
          <w:b/>
        </w:rPr>
        <w:t xml:space="preserve">5 </w:t>
      </w:r>
      <w:r>
        <w:rPr>
          <w:rFonts w:ascii="Arial" w:hAnsi="Arial" w:cs="Arial"/>
          <w:b/>
        </w:rPr>
        <w:t>– Čestné prohlášení</w:t>
      </w:r>
    </w:p>
    <w:p w14:paraId="19D27021" w14:textId="77777777" w:rsidR="00447B8F" w:rsidRPr="00447B8F" w:rsidRDefault="00447B8F" w:rsidP="00447B8F">
      <w:pPr>
        <w:jc w:val="center"/>
        <w:rPr>
          <w:rFonts w:ascii="Arial" w:hAnsi="Arial" w:cs="Arial"/>
          <w:b/>
        </w:rPr>
      </w:pPr>
    </w:p>
    <w:p w14:paraId="09759B97" w14:textId="7CD57150" w:rsidR="00BC04C5" w:rsidRPr="00447B8F" w:rsidRDefault="00BC04C5" w:rsidP="00BC04C5">
      <w:pPr>
        <w:pStyle w:val="Zhlav"/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Čestné prohlášení dodavatele o splnění kvalifikace na podlimitní veřejnou zakázku zadávanou </w:t>
      </w:r>
      <w:r w:rsidRPr="00075C47">
        <w:rPr>
          <w:rFonts w:ascii="Arial" w:hAnsi="Arial" w:cs="Arial"/>
          <w:b/>
        </w:rPr>
        <w:t>ve zjednodušeném podlimitním řízení</w:t>
      </w:r>
    </w:p>
    <w:p w14:paraId="1C3DD944" w14:textId="77777777" w:rsidR="00D44239" w:rsidRPr="00447B8F" w:rsidRDefault="00D4423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447B8F" w14:paraId="19847765" w14:textId="77777777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0BC4D74E" w14:textId="0151A01A" w:rsidR="00D8160F" w:rsidRPr="00447B8F" w:rsidRDefault="00D8160F" w:rsidP="00D43652">
            <w:pPr>
              <w:pStyle w:val="Zhlav"/>
              <w:jc w:val="center"/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87529D">
              <w:rPr>
                <w:rFonts w:ascii="Arial" w:hAnsi="Arial" w:cs="Arial"/>
                <w:b/>
              </w:rPr>
              <w:t>Název veřejné zakázky:</w:t>
            </w:r>
            <w:r w:rsidR="00347CA7" w:rsidRPr="0087529D">
              <w:rPr>
                <w:rFonts w:ascii="Arial" w:hAnsi="Arial" w:cs="Arial"/>
                <w:b/>
              </w:rPr>
              <w:t xml:space="preserve"> </w:t>
            </w:r>
            <w:r w:rsidR="0073796C" w:rsidRPr="0087529D">
              <w:rPr>
                <w:rFonts w:ascii="Arial" w:hAnsi="Arial" w:cs="Arial"/>
                <w:b/>
              </w:rPr>
              <w:t>VZ</w:t>
            </w:r>
            <w:r w:rsidR="00524C43">
              <w:rPr>
                <w:rFonts w:ascii="Arial" w:hAnsi="Arial" w:cs="Arial"/>
                <w:b/>
              </w:rPr>
              <w:t>3</w:t>
            </w:r>
            <w:r w:rsidR="00D43652">
              <w:rPr>
                <w:rFonts w:ascii="Arial" w:hAnsi="Arial" w:cs="Arial"/>
                <w:b/>
              </w:rPr>
              <w:t>3</w:t>
            </w:r>
            <w:r w:rsidR="00524C43">
              <w:rPr>
                <w:rFonts w:ascii="Arial" w:hAnsi="Arial" w:cs="Arial"/>
                <w:b/>
              </w:rPr>
              <w:t xml:space="preserve">/2018 - </w:t>
            </w:r>
            <w:r w:rsidR="00D43652" w:rsidRPr="00D43652">
              <w:rPr>
                <w:rFonts w:ascii="Arial" w:hAnsi="Arial" w:cs="Arial"/>
                <w:b/>
              </w:rPr>
              <w:t xml:space="preserve">VZ33/2018 - Aplikace </w:t>
            </w:r>
            <w:proofErr w:type="spellStart"/>
            <w:r w:rsidR="00D43652" w:rsidRPr="00D43652">
              <w:rPr>
                <w:rFonts w:ascii="Arial" w:hAnsi="Arial" w:cs="Arial"/>
                <w:b/>
              </w:rPr>
              <w:t>můjROZHLAS</w:t>
            </w:r>
            <w:proofErr w:type="spellEnd"/>
          </w:p>
        </w:tc>
      </w:tr>
      <w:tr w:rsidR="00D8160F" w:rsidRPr="00447B8F" w14:paraId="3870BB03" w14:textId="77777777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14:paraId="09E5300B" w14:textId="77777777" w:rsidR="00D8160F" w:rsidRPr="00447B8F" w:rsidRDefault="00D8160F" w:rsidP="001137C9">
            <w:pPr>
              <w:pStyle w:val="StylNadpis1nenVechnavelk"/>
              <w:rPr>
                <w:rFonts w:ascii="Arial" w:hAnsi="Arial"/>
                <w:b/>
              </w:rPr>
            </w:pPr>
          </w:p>
        </w:tc>
      </w:tr>
    </w:tbl>
    <w:p w14:paraId="57C33196" w14:textId="77777777" w:rsidR="00F0677A" w:rsidRPr="00447B8F" w:rsidRDefault="00F0677A" w:rsidP="001137C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447B8F" w14:paraId="4BFA3BD4" w14:textId="77777777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6523CFA" w14:textId="77777777" w:rsidR="00B9440E" w:rsidRPr="00447B8F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>Identifikační údaje zadavatele</w:t>
            </w:r>
          </w:p>
        </w:tc>
      </w:tr>
      <w:tr w:rsidR="00B9440E" w:rsidRPr="00447B8F" w14:paraId="0E079125" w14:textId="77777777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9D61B57" w14:textId="77777777" w:rsidR="00B9440E" w:rsidRPr="00447B8F" w:rsidRDefault="001137C9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Název</w:t>
            </w:r>
            <w:r w:rsidR="00B9440E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05E3C4F5" w14:textId="77777777" w:rsidR="00B9440E" w:rsidRPr="00447B8F" w:rsidRDefault="00347CA7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Český rozhlas</w:t>
            </w:r>
          </w:p>
        </w:tc>
      </w:tr>
      <w:tr w:rsidR="00B9440E" w:rsidRPr="00447B8F" w14:paraId="2874A7E9" w14:textId="77777777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357FD60" w14:textId="77777777" w:rsidR="00B9440E" w:rsidRPr="00447B8F" w:rsidRDefault="00B9440E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1A029E8" w14:textId="77777777" w:rsidR="00B9440E" w:rsidRPr="00447B8F" w:rsidRDefault="00BC04C5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45245053</w:t>
            </w:r>
          </w:p>
        </w:tc>
      </w:tr>
      <w:tr w:rsidR="00B9440E" w:rsidRPr="00447B8F" w14:paraId="5D5BAA8B" w14:textId="77777777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5A6E96" w14:textId="77777777" w:rsidR="00B9440E" w:rsidRPr="00447B8F" w:rsidRDefault="00A65024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Sídlo</w:t>
            </w:r>
            <w:r w:rsidR="00B9440E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E513B46" w14:textId="77777777" w:rsidR="00B9440E" w:rsidRPr="00447B8F" w:rsidRDefault="00BC04C5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Vinohradská 12, 120 99 Praha 2</w:t>
            </w:r>
          </w:p>
        </w:tc>
      </w:tr>
    </w:tbl>
    <w:p w14:paraId="20AA8697" w14:textId="77777777" w:rsidR="004F14F4" w:rsidRPr="00447B8F" w:rsidRDefault="004F14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447B8F" w14:paraId="3E7117ED" w14:textId="77777777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48FA1E81" w14:textId="77777777" w:rsidR="001132CC" w:rsidRPr="00447B8F" w:rsidRDefault="001132CC" w:rsidP="008A4E31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 xml:space="preserve">Identifikační údaje </w:t>
            </w:r>
            <w:r w:rsidR="008A4E31" w:rsidRPr="00447B8F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  <w:r w:rsidRPr="00447B8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1132CC" w:rsidRPr="00447B8F" w14:paraId="74BCBBD5" w14:textId="77777777" w:rsidTr="001137C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14:paraId="13AFA981" w14:textId="77777777" w:rsidR="001132CC" w:rsidRPr="00447B8F" w:rsidRDefault="001132CC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Obchodní firma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>/název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14:paraId="55067B80" w14:textId="5374223F" w:rsidR="001132CC" w:rsidRPr="00447B8F" w:rsidRDefault="00447B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1132CC" w:rsidRPr="00447B8F" w14:paraId="03B65436" w14:textId="77777777" w:rsidTr="001137C9">
        <w:trPr>
          <w:cantSplit/>
          <w:trHeight w:val="227"/>
        </w:trPr>
        <w:tc>
          <w:tcPr>
            <w:tcW w:w="3686" w:type="dxa"/>
          </w:tcPr>
          <w:p w14:paraId="077ECE86" w14:textId="77777777" w:rsidR="001132CC" w:rsidRPr="00447B8F" w:rsidRDefault="001132CC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sz w:val="20"/>
                <w:szCs w:val="20"/>
              </w:rPr>
              <w:t>O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26C58CC6" w14:textId="62EDC096" w:rsidR="001132CC" w:rsidRPr="00447B8F" w:rsidRDefault="00447B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1132CC" w:rsidRPr="00447B8F" w14:paraId="618957BF" w14:textId="77777777" w:rsidTr="001137C9">
        <w:trPr>
          <w:cantSplit/>
          <w:trHeight w:val="227"/>
        </w:trPr>
        <w:tc>
          <w:tcPr>
            <w:tcW w:w="3686" w:type="dxa"/>
          </w:tcPr>
          <w:p w14:paraId="04C94BA6" w14:textId="77777777" w:rsidR="001132CC" w:rsidRPr="00447B8F" w:rsidRDefault="00A65024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Sídlo</w:t>
            </w:r>
            <w:r w:rsidR="00265F94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3967E357" w14:textId="29850A89" w:rsidR="001132CC" w:rsidRPr="00447B8F" w:rsidRDefault="00447B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C04C5" w:rsidRPr="00447B8F" w14:paraId="79BFC899" w14:textId="77777777" w:rsidTr="001137C9">
        <w:trPr>
          <w:cantSplit/>
          <w:trHeight w:val="227"/>
        </w:trPr>
        <w:tc>
          <w:tcPr>
            <w:tcW w:w="3686" w:type="dxa"/>
          </w:tcPr>
          <w:p w14:paraId="6CF81DBD" w14:textId="77777777" w:rsidR="001132CC" w:rsidRPr="00447B8F" w:rsidRDefault="001132CC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Osoba oprávněná za uchazeče jednat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0599D652" w14:textId="2EA475D5" w:rsidR="001132CC" w:rsidRPr="00447B8F" w:rsidRDefault="00447B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1132CC" w:rsidRPr="00447B8F" w14:paraId="5554C805" w14:textId="77777777" w:rsidTr="001137C9">
        <w:trPr>
          <w:cantSplit/>
          <w:trHeight w:val="227"/>
        </w:trPr>
        <w:tc>
          <w:tcPr>
            <w:tcW w:w="3686" w:type="dxa"/>
          </w:tcPr>
          <w:p w14:paraId="4D7F9A5B" w14:textId="77777777" w:rsidR="001132CC" w:rsidRPr="00447B8F" w:rsidRDefault="001132CC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335169CE" w14:textId="73C167E4" w:rsidR="001132CC" w:rsidRPr="00447B8F" w:rsidRDefault="00447B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1132CC" w:rsidRPr="00447B8F" w14:paraId="66752D61" w14:textId="77777777" w:rsidTr="001137C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14:paraId="308A4CE5" w14:textId="77777777" w:rsidR="001132CC" w:rsidRPr="00447B8F" w:rsidRDefault="001137C9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telefon /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 xml:space="preserve"> fax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44B4C84E" w14:textId="01ADF4B1" w:rsidR="001132CC" w:rsidRPr="00447B8F" w:rsidRDefault="00447B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C04C5" w:rsidRPr="00447B8F" w14:paraId="09AD5181" w14:textId="77777777" w:rsidTr="001137C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14:paraId="385AC24C" w14:textId="77777777" w:rsidR="00D80188" w:rsidRPr="00447B8F" w:rsidRDefault="004F14F4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e-mail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0CDCB235" w14:textId="131DA98D" w:rsidR="004F14F4" w:rsidRPr="00447B8F" w:rsidRDefault="00447B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</w:tbl>
    <w:p w14:paraId="591C88D2" w14:textId="77777777" w:rsidR="005F5B3B" w:rsidRPr="00447B8F" w:rsidRDefault="005F5B3B" w:rsidP="001137C9">
      <w:pPr>
        <w:rPr>
          <w:rFonts w:ascii="Arial" w:hAnsi="Arial" w:cs="Arial"/>
          <w:sz w:val="18"/>
          <w:szCs w:val="18"/>
        </w:rPr>
      </w:pPr>
    </w:p>
    <w:p w14:paraId="36B9BAA7" w14:textId="77777777" w:rsidR="008B65D7" w:rsidRPr="00447B8F" w:rsidRDefault="008B65D7" w:rsidP="001137C9">
      <w:pPr>
        <w:rPr>
          <w:rFonts w:ascii="Arial" w:hAnsi="Arial" w:cs="Arial"/>
          <w:sz w:val="18"/>
          <w:szCs w:val="18"/>
        </w:rPr>
      </w:pPr>
    </w:p>
    <w:p w14:paraId="0E3A74C2" w14:textId="1133A984" w:rsidR="001132CC" w:rsidRPr="00447B8F" w:rsidRDefault="00BC04C5" w:rsidP="001137C9">
      <w:pPr>
        <w:rPr>
          <w:rFonts w:ascii="Arial" w:hAnsi="Arial" w:cs="Arial"/>
          <w:color w:val="FF0000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Ke dni </w:t>
      </w:r>
      <w:proofErr w:type="spellStart"/>
      <w:r w:rsidR="003A581C" w:rsidRPr="00447B8F">
        <w:rPr>
          <w:rFonts w:ascii="Arial" w:hAnsi="Arial" w:cs="Arial"/>
          <w:sz w:val="20"/>
          <w:szCs w:val="20"/>
          <w:highlight w:val="yellow"/>
        </w:rPr>
        <w:t>dd</w:t>
      </w:r>
      <w:proofErr w:type="spellEnd"/>
      <w:r w:rsidR="003A581C" w:rsidRPr="00447B8F">
        <w:rPr>
          <w:rFonts w:ascii="Arial" w:hAnsi="Arial" w:cs="Arial"/>
          <w:sz w:val="20"/>
          <w:szCs w:val="20"/>
          <w:highlight w:val="yellow"/>
        </w:rPr>
        <w:t xml:space="preserve">. mm. </w:t>
      </w:r>
      <w:proofErr w:type="spellStart"/>
      <w:r w:rsidR="003A581C" w:rsidRPr="00447B8F">
        <w:rPr>
          <w:rFonts w:ascii="Arial" w:hAnsi="Arial" w:cs="Arial"/>
          <w:sz w:val="20"/>
          <w:szCs w:val="20"/>
          <w:highlight w:val="yellow"/>
        </w:rPr>
        <w:t>rrrr</w:t>
      </w:r>
      <w:proofErr w:type="spellEnd"/>
      <w:r w:rsidR="003A581C" w:rsidRPr="00447B8F">
        <w:rPr>
          <w:rFonts w:ascii="Arial" w:hAnsi="Arial" w:cs="Arial"/>
          <w:sz w:val="20"/>
          <w:szCs w:val="20"/>
        </w:rPr>
        <w:t xml:space="preserve"> </w:t>
      </w:r>
      <w:r w:rsidR="001132CC" w:rsidRPr="00447B8F">
        <w:rPr>
          <w:rFonts w:ascii="Arial" w:hAnsi="Arial" w:cs="Arial"/>
          <w:sz w:val="20"/>
          <w:szCs w:val="20"/>
        </w:rPr>
        <w:t>prohlašuj</w:t>
      </w:r>
      <w:r w:rsidR="001137C9" w:rsidRPr="00447B8F">
        <w:rPr>
          <w:rFonts w:ascii="Arial" w:hAnsi="Arial" w:cs="Arial"/>
          <w:sz w:val="20"/>
          <w:szCs w:val="20"/>
        </w:rPr>
        <w:t>i</w:t>
      </w:r>
      <w:r w:rsidR="001132CC" w:rsidRPr="00447B8F">
        <w:rPr>
          <w:rFonts w:ascii="Arial" w:hAnsi="Arial" w:cs="Arial"/>
          <w:sz w:val="20"/>
          <w:szCs w:val="20"/>
        </w:rPr>
        <w:t xml:space="preserve">, že dodavatel </w:t>
      </w:r>
      <w:r w:rsidR="00447B8F" w:rsidRPr="00447B8F">
        <w:rPr>
          <w:rFonts w:ascii="Arial" w:hAnsi="Arial" w:cs="Arial"/>
          <w:b/>
          <w:szCs w:val="20"/>
        </w:rPr>
        <w:t>[</w:t>
      </w:r>
      <w:r w:rsidR="00447B8F" w:rsidRPr="00447B8F">
        <w:rPr>
          <w:rFonts w:ascii="Arial" w:hAnsi="Arial" w:cs="Arial"/>
          <w:b/>
          <w:szCs w:val="20"/>
          <w:highlight w:val="yellow"/>
        </w:rPr>
        <w:t>DOPLNIT</w:t>
      </w:r>
      <w:r w:rsidR="00447B8F" w:rsidRPr="00447B8F">
        <w:rPr>
          <w:rFonts w:ascii="Arial" w:hAnsi="Arial" w:cs="Arial"/>
          <w:b/>
          <w:szCs w:val="20"/>
        </w:rPr>
        <w:t>]</w:t>
      </w:r>
    </w:p>
    <w:p w14:paraId="739DF304" w14:textId="77777777" w:rsidR="00AB2A63" w:rsidRPr="00447B8F" w:rsidRDefault="00AB2A63" w:rsidP="001137C9">
      <w:pPr>
        <w:rPr>
          <w:rFonts w:ascii="Arial" w:hAnsi="Arial" w:cs="Arial"/>
          <w:sz w:val="20"/>
          <w:szCs w:val="20"/>
        </w:rPr>
      </w:pPr>
    </w:p>
    <w:p w14:paraId="0D80D7AB" w14:textId="77777777" w:rsidR="003A581C" w:rsidRPr="00447B8F" w:rsidRDefault="003A581C" w:rsidP="001137C9">
      <w:pPr>
        <w:rPr>
          <w:rFonts w:ascii="Arial" w:hAnsi="Arial" w:cs="Arial"/>
          <w:sz w:val="20"/>
          <w:szCs w:val="20"/>
        </w:rPr>
        <w:sectPr w:rsidR="003A581C" w:rsidRPr="00447B8F" w:rsidSect="001137C9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560" w:right="1418" w:bottom="1701" w:left="1418" w:header="539" w:footer="471" w:gutter="0"/>
          <w:cols w:space="708"/>
          <w:titlePg/>
          <w:docGrid w:linePitch="360"/>
        </w:sectPr>
      </w:pPr>
    </w:p>
    <w:p w14:paraId="4A3A35C5" w14:textId="77777777" w:rsidR="00593E12" w:rsidRPr="00447B8F" w:rsidRDefault="00593E12" w:rsidP="00444764">
      <w:pPr>
        <w:jc w:val="both"/>
        <w:rPr>
          <w:rFonts w:ascii="Arial" w:hAnsi="Arial" w:cs="Arial"/>
          <w:sz w:val="20"/>
          <w:szCs w:val="20"/>
        </w:rPr>
      </w:pPr>
    </w:p>
    <w:p w14:paraId="362DB071" w14:textId="77777777" w:rsidR="00111F86" w:rsidRPr="00447B8F" w:rsidRDefault="00111F86" w:rsidP="00347CA7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splňuje </w:t>
      </w:r>
      <w:r w:rsidR="008D7673" w:rsidRPr="00447B8F">
        <w:rPr>
          <w:rFonts w:ascii="Arial" w:hAnsi="Arial" w:cs="Arial"/>
          <w:b/>
          <w:sz w:val="20"/>
          <w:szCs w:val="20"/>
        </w:rPr>
        <w:t>základní způsobilost</w:t>
      </w:r>
      <w:r w:rsidRPr="00447B8F">
        <w:rPr>
          <w:rFonts w:ascii="Arial" w:hAnsi="Arial" w:cs="Arial"/>
          <w:sz w:val="20"/>
          <w:szCs w:val="20"/>
        </w:rPr>
        <w:t xml:space="preserve"> dle § </w:t>
      </w:r>
      <w:r w:rsidR="008D7673" w:rsidRPr="00447B8F">
        <w:rPr>
          <w:rFonts w:ascii="Arial" w:hAnsi="Arial" w:cs="Arial"/>
          <w:sz w:val="20"/>
          <w:szCs w:val="20"/>
        </w:rPr>
        <w:t>74</w:t>
      </w:r>
      <w:r w:rsidRPr="00447B8F">
        <w:rPr>
          <w:rFonts w:ascii="Arial" w:hAnsi="Arial" w:cs="Arial"/>
          <w:sz w:val="20"/>
          <w:szCs w:val="20"/>
        </w:rPr>
        <w:t xml:space="preserve"> odst. 1</w:t>
      </w:r>
      <w:r w:rsidR="00D65DA1" w:rsidRPr="00447B8F">
        <w:rPr>
          <w:rFonts w:ascii="Arial" w:hAnsi="Arial" w:cs="Arial"/>
          <w:sz w:val="20"/>
          <w:szCs w:val="20"/>
        </w:rPr>
        <w:t>,</w:t>
      </w:r>
      <w:r w:rsidR="00347CA7" w:rsidRPr="00447B8F">
        <w:rPr>
          <w:rFonts w:ascii="Arial" w:hAnsi="Arial" w:cs="Arial"/>
          <w:sz w:val="20"/>
          <w:szCs w:val="20"/>
        </w:rPr>
        <w:t xml:space="preserve"> odst. 2, odst. 3 </w:t>
      </w:r>
      <w:r w:rsidRPr="00447B8F">
        <w:rPr>
          <w:rFonts w:ascii="Arial" w:hAnsi="Arial" w:cs="Arial"/>
          <w:sz w:val="20"/>
          <w:szCs w:val="20"/>
        </w:rPr>
        <w:t>zákona č. 13</w:t>
      </w:r>
      <w:r w:rsidR="008D7673" w:rsidRPr="00447B8F">
        <w:rPr>
          <w:rFonts w:ascii="Arial" w:hAnsi="Arial" w:cs="Arial"/>
          <w:sz w:val="20"/>
          <w:szCs w:val="20"/>
        </w:rPr>
        <w:t>4</w:t>
      </w:r>
      <w:r w:rsidRPr="00447B8F">
        <w:rPr>
          <w:rFonts w:ascii="Arial" w:hAnsi="Arial" w:cs="Arial"/>
          <w:sz w:val="20"/>
          <w:szCs w:val="20"/>
        </w:rPr>
        <w:t>/20</w:t>
      </w:r>
      <w:r w:rsidR="008D7673" w:rsidRPr="00447B8F">
        <w:rPr>
          <w:rFonts w:ascii="Arial" w:hAnsi="Arial" w:cs="Arial"/>
          <w:sz w:val="20"/>
          <w:szCs w:val="20"/>
        </w:rPr>
        <w:t>16</w:t>
      </w:r>
      <w:r w:rsidRPr="00447B8F">
        <w:rPr>
          <w:rFonts w:ascii="Arial" w:hAnsi="Arial" w:cs="Arial"/>
          <w:sz w:val="20"/>
          <w:szCs w:val="20"/>
        </w:rPr>
        <w:t xml:space="preserve"> Sb., o </w:t>
      </w:r>
      <w:r w:rsidR="008D7673" w:rsidRPr="00447B8F">
        <w:rPr>
          <w:rFonts w:ascii="Arial" w:hAnsi="Arial" w:cs="Arial"/>
          <w:sz w:val="20"/>
          <w:szCs w:val="20"/>
        </w:rPr>
        <w:t xml:space="preserve">zadávání </w:t>
      </w:r>
      <w:r w:rsidRPr="00447B8F">
        <w:rPr>
          <w:rFonts w:ascii="Arial" w:hAnsi="Arial" w:cs="Arial"/>
          <w:sz w:val="20"/>
          <w:szCs w:val="20"/>
        </w:rPr>
        <w:t>veřejných zakáz</w:t>
      </w:r>
      <w:r w:rsidR="008D7673" w:rsidRPr="00447B8F">
        <w:rPr>
          <w:rFonts w:ascii="Arial" w:hAnsi="Arial" w:cs="Arial"/>
          <w:sz w:val="20"/>
          <w:szCs w:val="20"/>
        </w:rPr>
        <w:t>e</w:t>
      </w:r>
      <w:r w:rsidRPr="00447B8F">
        <w:rPr>
          <w:rFonts w:ascii="Arial" w:hAnsi="Arial" w:cs="Arial"/>
          <w:sz w:val="20"/>
          <w:szCs w:val="20"/>
        </w:rPr>
        <w:t>k, ve znění pozdějších předpisů,</w:t>
      </w:r>
    </w:p>
    <w:p w14:paraId="11D6ABC8" w14:textId="77777777" w:rsidR="00111F86" w:rsidRPr="00447B8F" w:rsidRDefault="00111F86" w:rsidP="00111F8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7388CB21" w14:textId="77777777" w:rsidR="008D7673" w:rsidRPr="00447B8F" w:rsidRDefault="006F7AF9" w:rsidP="008D7673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splňuje </w:t>
      </w:r>
      <w:r w:rsidR="008D7673" w:rsidRPr="00447B8F">
        <w:rPr>
          <w:rFonts w:ascii="Arial" w:hAnsi="Arial" w:cs="Arial"/>
          <w:b/>
          <w:sz w:val="20"/>
          <w:szCs w:val="20"/>
        </w:rPr>
        <w:t>profesní způsobilost</w:t>
      </w:r>
      <w:r w:rsidRPr="00447B8F">
        <w:rPr>
          <w:rFonts w:ascii="Arial" w:hAnsi="Arial" w:cs="Arial"/>
          <w:sz w:val="20"/>
          <w:szCs w:val="20"/>
        </w:rPr>
        <w:t xml:space="preserve"> </w:t>
      </w:r>
      <w:r w:rsidR="008D7673" w:rsidRPr="00447B8F">
        <w:rPr>
          <w:rFonts w:ascii="Arial" w:hAnsi="Arial" w:cs="Arial"/>
          <w:sz w:val="20"/>
          <w:szCs w:val="20"/>
        </w:rPr>
        <w:t>dle § 77 odst. 1</w:t>
      </w:r>
      <w:r w:rsidR="00347CA7" w:rsidRPr="00447B8F">
        <w:rPr>
          <w:rFonts w:ascii="Arial" w:hAnsi="Arial" w:cs="Arial"/>
          <w:sz w:val="20"/>
          <w:szCs w:val="20"/>
        </w:rPr>
        <w:t xml:space="preserve">, odst. 2 písm. a) </w:t>
      </w:r>
      <w:r w:rsidR="008D7673" w:rsidRPr="00447B8F">
        <w:rPr>
          <w:rFonts w:ascii="Arial" w:hAnsi="Arial" w:cs="Arial"/>
          <w:sz w:val="20"/>
          <w:szCs w:val="20"/>
        </w:rPr>
        <w:t>zákona č. 134/2016 Sb., o zadávání veřejných zakázek, ve znění pozdějších předpisů,</w:t>
      </w:r>
    </w:p>
    <w:p w14:paraId="61E5A906" w14:textId="77777777" w:rsidR="008D7673" w:rsidRPr="00447B8F" w:rsidRDefault="008D7673" w:rsidP="008D7673">
      <w:pPr>
        <w:pStyle w:val="Odstavecseseznamem"/>
        <w:rPr>
          <w:rFonts w:ascii="Arial" w:hAnsi="Arial" w:cs="Arial"/>
          <w:sz w:val="20"/>
          <w:szCs w:val="20"/>
        </w:rPr>
      </w:pPr>
    </w:p>
    <w:p w14:paraId="68ACEC98" w14:textId="2BC7E2D6" w:rsidR="0087529D" w:rsidRDefault="006F7AF9" w:rsidP="00580D32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57AF1">
        <w:rPr>
          <w:rFonts w:ascii="Arial" w:hAnsi="Arial" w:cs="Arial"/>
          <w:sz w:val="20"/>
          <w:szCs w:val="20"/>
        </w:rPr>
        <w:t xml:space="preserve">splňuje </w:t>
      </w:r>
      <w:r w:rsidRPr="00657AF1">
        <w:rPr>
          <w:rFonts w:ascii="Arial" w:hAnsi="Arial" w:cs="Arial"/>
          <w:b/>
          <w:sz w:val="20"/>
          <w:szCs w:val="20"/>
        </w:rPr>
        <w:t>technick</w:t>
      </w:r>
      <w:r w:rsidR="008D7673" w:rsidRPr="00657AF1">
        <w:rPr>
          <w:rFonts w:ascii="Arial" w:hAnsi="Arial" w:cs="Arial"/>
          <w:b/>
          <w:sz w:val="20"/>
          <w:szCs w:val="20"/>
        </w:rPr>
        <w:t>ou</w:t>
      </w:r>
      <w:r w:rsidRPr="00657AF1">
        <w:rPr>
          <w:rFonts w:ascii="Arial" w:hAnsi="Arial" w:cs="Arial"/>
          <w:b/>
          <w:sz w:val="20"/>
          <w:szCs w:val="20"/>
        </w:rPr>
        <w:t xml:space="preserve"> kvalifika</w:t>
      </w:r>
      <w:r w:rsidR="008D7673" w:rsidRPr="00657AF1">
        <w:rPr>
          <w:rFonts w:ascii="Arial" w:hAnsi="Arial" w:cs="Arial"/>
          <w:b/>
          <w:sz w:val="20"/>
          <w:szCs w:val="20"/>
        </w:rPr>
        <w:t>ci</w:t>
      </w:r>
      <w:r w:rsidRPr="00657AF1">
        <w:rPr>
          <w:rFonts w:ascii="Arial" w:hAnsi="Arial" w:cs="Arial"/>
          <w:sz w:val="20"/>
          <w:szCs w:val="20"/>
        </w:rPr>
        <w:t xml:space="preserve"> </w:t>
      </w:r>
      <w:r w:rsidR="008D7673" w:rsidRPr="00657AF1">
        <w:rPr>
          <w:rFonts w:ascii="Arial" w:hAnsi="Arial" w:cs="Arial"/>
          <w:sz w:val="20"/>
          <w:szCs w:val="20"/>
        </w:rPr>
        <w:t>v</w:t>
      </w:r>
      <w:r w:rsidR="00657AF1" w:rsidRPr="00657AF1">
        <w:rPr>
          <w:rFonts w:ascii="Arial" w:hAnsi="Arial" w:cs="Arial"/>
          <w:sz w:val="20"/>
          <w:szCs w:val="20"/>
        </w:rPr>
        <w:t> rozsahu požadavků zadavatele uvedených v</w:t>
      </w:r>
      <w:r w:rsidR="00B73AC7">
        <w:rPr>
          <w:rFonts w:ascii="Arial" w:hAnsi="Arial" w:cs="Arial"/>
          <w:sz w:val="20"/>
          <w:szCs w:val="20"/>
        </w:rPr>
        <w:t xml:space="preserve"> zadávací dokumentaci v </w:t>
      </w:r>
      <w:r w:rsidR="00657AF1" w:rsidRPr="00657AF1">
        <w:rPr>
          <w:rFonts w:ascii="Arial" w:hAnsi="Arial" w:cs="Arial"/>
          <w:sz w:val="20"/>
          <w:szCs w:val="20"/>
        </w:rPr>
        <w:t xml:space="preserve">části B. Kvalifikace v čl. </w:t>
      </w:r>
      <w:r w:rsidR="0087529D">
        <w:rPr>
          <w:rFonts w:ascii="Arial" w:hAnsi="Arial" w:cs="Arial"/>
          <w:sz w:val="20"/>
          <w:szCs w:val="20"/>
        </w:rPr>
        <w:t>III</w:t>
      </w:r>
      <w:r w:rsidR="00657AF1" w:rsidRPr="00657AF1">
        <w:rPr>
          <w:rFonts w:ascii="Arial" w:hAnsi="Arial" w:cs="Arial"/>
          <w:sz w:val="20"/>
          <w:szCs w:val="20"/>
        </w:rPr>
        <w:t xml:space="preserve"> Technická kvalifikace</w:t>
      </w:r>
      <w:r w:rsidR="0087529D">
        <w:rPr>
          <w:rFonts w:ascii="Arial" w:hAnsi="Arial" w:cs="Arial"/>
          <w:sz w:val="20"/>
          <w:szCs w:val="20"/>
        </w:rPr>
        <w:t xml:space="preserve"> 1)</w:t>
      </w:r>
      <w:r w:rsidR="00657AF1" w:rsidRPr="00657AF1">
        <w:rPr>
          <w:rFonts w:ascii="Arial" w:hAnsi="Arial" w:cs="Arial"/>
          <w:sz w:val="20"/>
          <w:szCs w:val="20"/>
        </w:rPr>
        <w:t xml:space="preserve"> § 79 ZZVZ v odst. 1 </w:t>
      </w:r>
      <w:r w:rsidR="0087529D">
        <w:rPr>
          <w:rFonts w:ascii="Arial" w:hAnsi="Arial" w:cs="Arial"/>
          <w:sz w:val="20"/>
          <w:szCs w:val="20"/>
        </w:rPr>
        <w:t xml:space="preserve">a 2 písm. b) </w:t>
      </w:r>
    </w:p>
    <w:p w14:paraId="340F3EC3" w14:textId="77777777" w:rsidR="0087529D" w:rsidRDefault="0087529D" w:rsidP="0087529D">
      <w:pPr>
        <w:pStyle w:val="Odstavecseseznamem"/>
        <w:rPr>
          <w:rFonts w:ascii="Arial" w:hAnsi="Arial" w:cs="Arial"/>
          <w:sz w:val="20"/>
          <w:szCs w:val="20"/>
        </w:rPr>
      </w:pPr>
    </w:p>
    <w:p w14:paraId="46E9D1BC" w14:textId="011CCDC3" w:rsidR="00BF5695" w:rsidRPr="00D43652" w:rsidRDefault="00D43652" w:rsidP="00D43652">
      <w:pPr>
        <w:widowControl w:val="0"/>
        <w:numPr>
          <w:ilvl w:val="0"/>
          <w:numId w:val="44"/>
        </w:numPr>
        <w:tabs>
          <w:tab w:val="clear" w:pos="360"/>
          <w:tab w:val="num" w:pos="851"/>
        </w:tabs>
        <w:autoSpaceDE w:val="0"/>
        <w:autoSpaceDN w:val="0"/>
        <w:adjustRightInd w:val="0"/>
        <w:spacing w:before="12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D43652">
        <w:rPr>
          <w:rFonts w:ascii="Arial" w:hAnsi="Arial" w:cs="Arial"/>
          <w:sz w:val="20"/>
          <w:szCs w:val="20"/>
        </w:rPr>
        <w:t>Seznam významných dodávek nebo významných služeb poskytnutých za poslední 3 roky před zahájením zadávacího řízení včetně uvedení ceny a doby jejich poskytnutí a identifikace objednatele:</w:t>
      </w:r>
    </w:p>
    <w:p w14:paraId="131FED72" w14:textId="6F10BF31" w:rsidR="00BF5695" w:rsidRDefault="00B73AC7" w:rsidP="00593E12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</w:t>
      </w:r>
      <w:r w:rsidR="00BF5695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 w:rsidR="00BF5695">
        <w:rPr>
          <w:rFonts w:ascii="Arial" w:hAnsi="Arial" w:cs="Arial"/>
          <w:sz w:val="20"/>
          <w:szCs w:val="20"/>
        </w:rPr>
        <w:t xml:space="preserve"> č. 1: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593E12" w:rsidRPr="00447B8F" w14:paraId="0CEE24C6" w14:textId="77777777" w:rsidTr="00593E12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14:paraId="01E19BF7" w14:textId="2FEB65F9" w:rsidR="00593E12" w:rsidRPr="00447B8F" w:rsidRDefault="00593E12" w:rsidP="0087529D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 w:rsidR="00D64302">
              <w:rPr>
                <w:rFonts w:ascii="Arial" w:hAnsi="Arial" w:cs="Arial"/>
                <w:sz w:val="20"/>
                <w:szCs w:val="20"/>
              </w:rPr>
              <w:t>kupujícího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772B8" w:rsidRPr="00447B8F">
              <w:rPr>
                <w:rFonts w:ascii="Arial" w:hAnsi="Arial" w:cs="Arial"/>
                <w:sz w:val="20"/>
                <w:szCs w:val="20"/>
              </w:rPr>
              <w:t>pro kterého</w:t>
            </w:r>
            <w:r w:rsidR="00E66FBA"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 w:rsidR="0087529D">
              <w:rPr>
                <w:rFonts w:ascii="Arial" w:hAnsi="Arial" w:cs="Arial"/>
                <w:sz w:val="20"/>
                <w:szCs w:val="20"/>
              </w:rPr>
              <w:t>služba</w:t>
            </w:r>
            <w:r w:rsidR="00E66FBA"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 w:rsidR="00D64302"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47290D40" w14:textId="77777777" w:rsidR="00593E12" w:rsidRPr="00447B8F" w:rsidRDefault="00593E12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93E12" w:rsidRPr="00447B8F" w14:paraId="40F1C416" w14:textId="77777777" w:rsidTr="00593E12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14:paraId="27058637" w14:textId="3650E519" w:rsidR="00593E12" w:rsidRPr="00447B8F" w:rsidRDefault="00593E12" w:rsidP="00D6430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 w:rsidR="00D64302"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19FAADFF" w14:textId="77777777" w:rsidR="00593E12" w:rsidRPr="00447B8F" w:rsidRDefault="00593E12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93E12" w:rsidRPr="00447B8F" w14:paraId="531BC5CD" w14:textId="77777777" w:rsidTr="00593E12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14:paraId="15FC5F87" w14:textId="5871D3E3" w:rsidR="00593E12" w:rsidRPr="00447B8F" w:rsidRDefault="00593E12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 w:rsidR="00D64302">
              <w:rPr>
                <w:rFonts w:ascii="Arial" w:hAnsi="Arial" w:cs="Arial"/>
                <w:sz w:val="20"/>
                <w:szCs w:val="20"/>
              </w:rPr>
              <w:t xml:space="preserve"> dodávky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0DE9883A" w14:textId="77777777" w:rsidR="00593E12" w:rsidRPr="00447B8F" w:rsidRDefault="00593E12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93E12" w:rsidRPr="00447B8F" w14:paraId="2C156829" w14:textId="77777777" w:rsidTr="00593E12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14:paraId="6B80342B" w14:textId="56E856A1" w:rsidR="00593E12" w:rsidRPr="00447B8F" w:rsidRDefault="00593E12" w:rsidP="00D64302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lastRenderedPageBreak/>
              <w:t>Finanční objem (suma) za realizovanou dodávku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305E48A3" w14:textId="77777777" w:rsidR="00593E12" w:rsidRPr="00447B8F" w:rsidRDefault="00593E12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93E12" w:rsidRPr="00447B8F" w14:paraId="72788437" w14:textId="77777777" w:rsidTr="00593E12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14:paraId="4C49C9A8" w14:textId="1685F70C" w:rsidR="00593E12" w:rsidRPr="00447B8F" w:rsidRDefault="00593E12" w:rsidP="00D64302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 w:rsidR="00D64302">
              <w:rPr>
                <w:rFonts w:ascii="Arial" w:hAnsi="Arial" w:cs="Arial"/>
                <w:sz w:val="20"/>
                <w:szCs w:val="20"/>
              </w:rPr>
              <w:t>kupujícího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45CA06ED" w14:textId="77777777" w:rsidR="00593E12" w:rsidRPr="00447B8F" w:rsidRDefault="00593E12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22A18FDC" w14:textId="77777777" w:rsidR="00BF5695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p w14:paraId="35B38A3A" w14:textId="2D11AAA4" w:rsidR="00BF5695" w:rsidRDefault="00B73AC7" w:rsidP="00BF5695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</w:t>
      </w:r>
      <w:r w:rsidR="00BF5695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 w:rsidR="00BF5695">
        <w:rPr>
          <w:rFonts w:ascii="Arial" w:hAnsi="Arial" w:cs="Arial"/>
          <w:sz w:val="20"/>
          <w:szCs w:val="20"/>
        </w:rPr>
        <w:t xml:space="preserve"> č. 2: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BF5695" w:rsidRPr="00447B8F" w14:paraId="74869D96" w14:textId="77777777" w:rsidTr="00B7081E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14:paraId="4D6FE552" w14:textId="2EF73210" w:rsidR="00BF5695" w:rsidRPr="00447B8F" w:rsidRDefault="00BF5695" w:rsidP="0087529D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kupujícího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pro kterého byla </w:t>
            </w:r>
            <w:r w:rsidR="0087529D"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58BD62DD" w14:textId="77777777" w:rsidR="00BF5695" w:rsidRPr="00447B8F" w:rsidRDefault="00BF5695" w:rsidP="00B7081E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BF5695" w:rsidRPr="00447B8F" w14:paraId="27F5E532" w14:textId="77777777" w:rsidTr="00B7081E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14:paraId="6B587382" w14:textId="77777777" w:rsidR="00BF5695" w:rsidRPr="00447B8F" w:rsidRDefault="00BF5695" w:rsidP="00B7081E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3B543159" w14:textId="77777777" w:rsidR="00BF5695" w:rsidRPr="00447B8F" w:rsidRDefault="00BF5695" w:rsidP="00B7081E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BF5695" w:rsidRPr="00447B8F" w14:paraId="67A54C92" w14:textId="77777777" w:rsidTr="00B7081E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14:paraId="1F667C0B" w14:textId="77777777" w:rsidR="00BF5695" w:rsidRPr="00447B8F" w:rsidRDefault="00BF5695" w:rsidP="00B7081E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dodávky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39B17369" w14:textId="77777777" w:rsidR="00BF5695" w:rsidRPr="00447B8F" w:rsidRDefault="00BF5695" w:rsidP="00B7081E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BF5695" w:rsidRPr="00447B8F" w14:paraId="2E78501E" w14:textId="77777777" w:rsidTr="00B7081E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14:paraId="4B777D8A" w14:textId="77777777" w:rsidR="00BF5695" w:rsidRPr="00447B8F" w:rsidRDefault="00BF5695" w:rsidP="00B7081E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>Finanční objem (suma) za realizovanou dodávku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421804AE" w14:textId="77777777" w:rsidR="00BF5695" w:rsidRPr="00447B8F" w:rsidRDefault="00BF5695" w:rsidP="00B7081E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BF5695" w:rsidRPr="00447B8F" w14:paraId="7AB17B07" w14:textId="77777777" w:rsidTr="00B7081E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14:paraId="58A65E9F" w14:textId="77777777" w:rsidR="00BF5695" w:rsidRPr="00447B8F" w:rsidRDefault="00BF5695" w:rsidP="00B7081E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kupujícího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0188DDCC" w14:textId="77777777" w:rsidR="00BF5695" w:rsidRPr="00447B8F" w:rsidRDefault="00BF5695" w:rsidP="00B7081E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DDA1A2F" w14:textId="77777777" w:rsidR="00BF5695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p w14:paraId="05C9A3EC" w14:textId="50410245" w:rsidR="00BF5695" w:rsidRDefault="00B73AC7" w:rsidP="00BF5695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</w:t>
      </w:r>
      <w:r w:rsidR="00BF5695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 w:rsidR="00BF5695">
        <w:rPr>
          <w:rFonts w:ascii="Arial" w:hAnsi="Arial" w:cs="Arial"/>
          <w:sz w:val="20"/>
          <w:szCs w:val="20"/>
        </w:rPr>
        <w:t xml:space="preserve"> č. 3: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BF5695" w:rsidRPr="00447B8F" w14:paraId="00C0D651" w14:textId="77777777" w:rsidTr="00B7081E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14:paraId="25963BD3" w14:textId="497C1B1F" w:rsidR="00BF5695" w:rsidRPr="00447B8F" w:rsidRDefault="00BF5695" w:rsidP="0087529D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kupujícího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pro kterého byla </w:t>
            </w:r>
            <w:r w:rsidR="0087529D"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0F81C720" w14:textId="77777777" w:rsidR="00BF5695" w:rsidRPr="00447B8F" w:rsidRDefault="00BF5695" w:rsidP="00B7081E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BF5695" w:rsidRPr="00447B8F" w14:paraId="5CDA9AA8" w14:textId="77777777" w:rsidTr="00B7081E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14:paraId="00EAA40B" w14:textId="77777777" w:rsidR="00BF5695" w:rsidRPr="00447B8F" w:rsidRDefault="00BF5695" w:rsidP="00B7081E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44A3D978" w14:textId="77777777" w:rsidR="00BF5695" w:rsidRPr="00447B8F" w:rsidRDefault="00BF5695" w:rsidP="00B7081E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BF5695" w:rsidRPr="00447B8F" w14:paraId="2B888D99" w14:textId="77777777" w:rsidTr="00B7081E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14:paraId="496C0A41" w14:textId="77777777" w:rsidR="00BF5695" w:rsidRPr="00447B8F" w:rsidRDefault="00BF5695" w:rsidP="00B7081E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dodávky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50D236AE" w14:textId="77777777" w:rsidR="00BF5695" w:rsidRPr="00447B8F" w:rsidRDefault="00BF5695" w:rsidP="00B7081E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BF5695" w:rsidRPr="00447B8F" w14:paraId="0453C1C1" w14:textId="77777777" w:rsidTr="00B7081E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14:paraId="30ACFF00" w14:textId="77777777" w:rsidR="00BF5695" w:rsidRPr="00447B8F" w:rsidRDefault="00BF5695" w:rsidP="00B7081E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>Finanční objem (suma) za realizovanou dodávku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77BF635C" w14:textId="77777777" w:rsidR="00BF5695" w:rsidRPr="00447B8F" w:rsidRDefault="00BF5695" w:rsidP="00B7081E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BF5695" w:rsidRPr="00447B8F" w14:paraId="4FA5B1C4" w14:textId="77777777" w:rsidTr="00B7081E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14:paraId="1C3CA9DC" w14:textId="77777777" w:rsidR="00BF5695" w:rsidRPr="00447B8F" w:rsidRDefault="00BF5695" w:rsidP="00B7081E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kupujícího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5E4D1EDB" w14:textId="77777777" w:rsidR="00BF5695" w:rsidRPr="00447B8F" w:rsidRDefault="00BF5695" w:rsidP="00B7081E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7D757178" w14:textId="77777777" w:rsidR="0087529D" w:rsidRPr="00447B8F" w:rsidRDefault="0087529D" w:rsidP="00593E12">
      <w:pPr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p w14:paraId="6F8601A5" w14:textId="38728FB6" w:rsidR="00593E12" w:rsidRPr="00447B8F" w:rsidRDefault="00593E12" w:rsidP="00593E12">
      <w:pPr>
        <w:rPr>
          <w:rFonts w:ascii="Arial" w:hAnsi="Arial" w:cs="Arial"/>
          <w:i/>
          <w:color w:val="FF0000"/>
        </w:rPr>
      </w:pPr>
      <w:r w:rsidRPr="00447B8F">
        <w:rPr>
          <w:rFonts w:ascii="Arial" w:hAnsi="Arial" w:cs="Arial"/>
          <w:color w:val="FF0000"/>
          <w:sz w:val="20"/>
          <w:szCs w:val="20"/>
        </w:rPr>
        <w:t xml:space="preserve">Pozn.: Dodavatel </w:t>
      </w:r>
      <w:r w:rsidR="00D64302">
        <w:rPr>
          <w:rFonts w:ascii="Arial" w:hAnsi="Arial" w:cs="Arial"/>
          <w:color w:val="FF0000"/>
          <w:sz w:val="20"/>
          <w:szCs w:val="20"/>
        </w:rPr>
        <w:t xml:space="preserve">může </w:t>
      </w:r>
      <w:r w:rsidR="00BF5695">
        <w:rPr>
          <w:rFonts w:ascii="Arial" w:hAnsi="Arial" w:cs="Arial"/>
          <w:color w:val="FF0000"/>
          <w:sz w:val="20"/>
          <w:szCs w:val="20"/>
        </w:rPr>
        <w:t>výčet</w:t>
      </w:r>
      <w:r w:rsidR="00D64302">
        <w:rPr>
          <w:rFonts w:ascii="Arial" w:hAnsi="Arial" w:cs="Arial"/>
          <w:color w:val="FF0000"/>
          <w:sz w:val="20"/>
          <w:szCs w:val="20"/>
        </w:rPr>
        <w:t xml:space="preserve"> v případě potřeby rozšířit o příslušný počet </w:t>
      </w:r>
      <w:r w:rsidR="00BF5695">
        <w:rPr>
          <w:rFonts w:ascii="Arial" w:hAnsi="Arial" w:cs="Arial"/>
          <w:color w:val="FF0000"/>
          <w:sz w:val="20"/>
          <w:szCs w:val="20"/>
        </w:rPr>
        <w:t>kopií, přičemž jejich název označí vždy následujícím vzestupným pořadovým číslem.</w:t>
      </w:r>
    </w:p>
    <w:p w14:paraId="02FA1247" w14:textId="77777777" w:rsidR="00593E12" w:rsidRPr="00447B8F" w:rsidRDefault="00593E12" w:rsidP="00593E12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1CD024EE" w14:textId="2DDD7793" w:rsidR="001648E6" w:rsidRPr="00447B8F" w:rsidRDefault="001648E6" w:rsidP="001137C9">
      <w:pPr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>V</w:t>
      </w:r>
      <w:r w:rsidR="00BC04C5" w:rsidRPr="00447B8F">
        <w:rPr>
          <w:rFonts w:ascii="Arial" w:hAnsi="Arial" w:cs="Arial"/>
          <w:sz w:val="20"/>
          <w:szCs w:val="20"/>
        </w:rPr>
        <w:t> </w:t>
      </w:r>
      <w:r w:rsidR="00D64302" w:rsidRPr="00D64302">
        <w:rPr>
          <w:rFonts w:ascii="Arial" w:hAnsi="Arial" w:cs="Arial"/>
          <w:b/>
          <w:sz w:val="20"/>
          <w:szCs w:val="20"/>
          <w:highlight w:val="yellow"/>
        </w:rPr>
        <w:t>město</w:t>
      </w:r>
      <w:r w:rsidR="00BC04C5" w:rsidRPr="00447B8F">
        <w:rPr>
          <w:rFonts w:ascii="Arial" w:hAnsi="Arial" w:cs="Arial"/>
          <w:sz w:val="20"/>
          <w:szCs w:val="20"/>
        </w:rPr>
        <w:t xml:space="preserve"> </w:t>
      </w:r>
      <w:r w:rsidRPr="00447B8F">
        <w:rPr>
          <w:rFonts w:ascii="Arial" w:hAnsi="Arial" w:cs="Arial"/>
          <w:sz w:val="20"/>
          <w:szCs w:val="20"/>
        </w:rPr>
        <w:t xml:space="preserve">dne </w:t>
      </w:r>
      <w:proofErr w:type="spellStart"/>
      <w:r w:rsidRPr="00447B8F">
        <w:rPr>
          <w:rFonts w:ascii="Arial" w:hAnsi="Arial" w:cs="Arial"/>
          <w:sz w:val="20"/>
          <w:szCs w:val="20"/>
          <w:highlight w:val="yellow"/>
        </w:rPr>
        <w:t>dd</w:t>
      </w:r>
      <w:proofErr w:type="spellEnd"/>
      <w:r w:rsidRPr="00447B8F">
        <w:rPr>
          <w:rFonts w:ascii="Arial" w:hAnsi="Arial" w:cs="Arial"/>
          <w:sz w:val="20"/>
          <w:szCs w:val="20"/>
          <w:highlight w:val="yellow"/>
        </w:rPr>
        <w:t xml:space="preserve">. mm. </w:t>
      </w:r>
      <w:proofErr w:type="spellStart"/>
      <w:r w:rsidRPr="00447B8F">
        <w:rPr>
          <w:rFonts w:ascii="Arial" w:hAnsi="Arial" w:cs="Arial"/>
          <w:sz w:val="20"/>
          <w:szCs w:val="20"/>
          <w:highlight w:val="yellow"/>
        </w:rPr>
        <w:t>rrrr</w:t>
      </w:r>
      <w:proofErr w:type="spellEnd"/>
    </w:p>
    <w:p w14:paraId="7825809F" w14:textId="77777777" w:rsidR="001648E6" w:rsidRDefault="001648E6" w:rsidP="001137C9">
      <w:pPr>
        <w:rPr>
          <w:rFonts w:ascii="Arial" w:hAnsi="Arial" w:cs="Arial"/>
          <w:sz w:val="20"/>
          <w:szCs w:val="20"/>
        </w:rPr>
      </w:pPr>
    </w:p>
    <w:sectPr w:rsidR="001648E6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7900B" w14:textId="77777777" w:rsidR="009E7885" w:rsidRDefault="009E7885">
      <w:r>
        <w:separator/>
      </w:r>
    </w:p>
  </w:endnote>
  <w:endnote w:type="continuationSeparator" w:id="0">
    <w:p w14:paraId="6EA1DF77" w14:textId="77777777" w:rsidR="009E7885" w:rsidRDefault="009E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B7558" w14:textId="77777777"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E15490" w14:textId="77777777"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2E38F" w14:textId="77777777"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BA6C2" w14:textId="77777777"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9894" w14:textId="77777777" w:rsidR="009E7885" w:rsidRDefault="009E7885">
      <w:r>
        <w:separator/>
      </w:r>
    </w:p>
  </w:footnote>
  <w:footnote w:type="continuationSeparator" w:id="0">
    <w:p w14:paraId="19541B96" w14:textId="77777777" w:rsidR="009E7885" w:rsidRDefault="009E7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D14EC" w14:textId="77777777"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ED38A" w14:textId="77777777" w:rsidR="00D44239" w:rsidRDefault="00D44239" w:rsidP="008D7673">
    <w:pPr>
      <w:pStyle w:val="Zhlav"/>
      <w:jc w:val="center"/>
      <w:rPr>
        <w:b/>
      </w:rPr>
    </w:pPr>
  </w:p>
  <w:p w14:paraId="25964261" w14:textId="77777777" w:rsidR="00D44239" w:rsidRDefault="00D44239" w:rsidP="008D7673">
    <w:pPr>
      <w:pStyle w:val="Zhlav"/>
      <w:jc w:val="center"/>
      <w:rPr>
        <w:b/>
      </w:rPr>
    </w:pPr>
  </w:p>
  <w:p w14:paraId="107D56C9" w14:textId="77777777" w:rsidR="003D5020" w:rsidRPr="001137C9" w:rsidRDefault="00BC04C5" w:rsidP="00BC04C5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47CFDC61" wp14:editId="0C46523A">
          <wp:simplePos x="0" y="0"/>
          <wp:positionH relativeFrom="page">
            <wp:posOffset>401320</wp:posOffset>
          </wp:positionH>
          <wp:positionV relativeFrom="page">
            <wp:posOffset>356235</wp:posOffset>
          </wp:positionV>
          <wp:extent cx="1843405" cy="396240"/>
          <wp:effectExtent l="0" t="0" r="444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B5A2614"/>
    <w:multiLevelType w:val="hybridMultilevel"/>
    <w:tmpl w:val="0E5E9902"/>
    <w:lvl w:ilvl="0" w:tplc="097C3F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0A7F41"/>
    <w:multiLevelType w:val="multilevel"/>
    <w:tmpl w:val="79423E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0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1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2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3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1"/>
  </w:num>
  <w:num w:numId="14">
    <w:abstractNumId w:val="30"/>
  </w:num>
  <w:num w:numId="15">
    <w:abstractNumId w:val="39"/>
  </w:num>
  <w:num w:numId="16">
    <w:abstractNumId w:val="17"/>
  </w:num>
  <w:num w:numId="17">
    <w:abstractNumId w:val="24"/>
  </w:num>
  <w:num w:numId="18">
    <w:abstractNumId w:val="42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7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40"/>
  </w:num>
  <w:num w:numId="43">
    <w:abstractNumId w:val="11"/>
  </w:num>
  <w:num w:numId="44">
    <w:abstractNumId w:val="38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75C47"/>
    <w:rsid w:val="000807F6"/>
    <w:rsid w:val="000861E3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2D3C"/>
    <w:rsid w:val="00153EF6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F1385"/>
    <w:rsid w:val="001F32C6"/>
    <w:rsid w:val="001F3A17"/>
    <w:rsid w:val="001F3E6C"/>
    <w:rsid w:val="00201570"/>
    <w:rsid w:val="00204BF8"/>
    <w:rsid w:val="002064F3"/>
    <w:rsid w:val="00206B3F"/>
    <w:rsid w:val="002116DD"/>
    <w:rsid w:val="00214027"/>
    <w:rsid w:val="00226BAB"/>
    <w:rsid w:val="00234DA9"/>
    <w:rsid w:val="00244263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301CE7"/>
    <w:rsid w:val="00302889"/>
    <w:rsid w:val="00305024"/>
    <w:rsid w:val="003100BE"/>
    <w:rsid w:val="00310A5B"/>
    <w:rsid w:val="00316B8F"/>
    <w:rsid w:val="00320FE8"/>
    <w:rsid w:val="0032559B"/>
    <w:rsid w:val="003303E5"/>
    <w:rsid w:val="00331738"/>
    <w:rsid w:val="003340B3"/>
    <w:rsid w:val="00334CFD"/>
    <w:rsid w:val="0033799A"/>
    <w:rsid w:val="003404D1"/>
    <w:rsid w:val="003449E9"/>
    <w:rsid w:val="003456FD"/>
    <w:rsid w:val="00347CA7"/>
    <w:rsid w:val="003546C5"/>
    <w:rsid w:val="00363F7B"/>
    <w:rsid w:val="00364910"/>
    <w:rsid w:val="003816AD"/>
    <w:rsid w:val="003826C8"/>
    <w:rsid w:val="003846A1"/>
    <w:rsid w:val="00387DD8"/>
    <w:rsid w:val="00390081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41213"/>
    <w:rsid w:val="00444764"/>
    <w:rsid w:val="004454C6"/>
    <w:rsid w:val="00447B8F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D3B6F"/>
    <w:rsid w:val="004E1472"/>
    <w:rsid w:val="004E5527"/>
    <w:rsid w:val="004F14F4"/>
    <w:rsid w:val="004F265A"/>
    <w:rsid w:val="00501AB8"/>
    <w:rsid w:val="00503E1B"/>
    <w:rsid w:val="00507269"/>
    <w:rsid w:val="00511F15"/>
    <w:rsid w:val="00524391"/>
    <w:rsid w:val="00524C43"/>
    <w:rsid w:val="00530405"/>
    <w:rsid w:val="0053598A"/>
    <w:rsid w:val="00543594"/>
    <w:rsid w:val="00555BC8"/>
    <w:rsid w:val="00556845"/>
    <w:rsid w:val="005619EC"/>
    <w:rsid w:val="00564D2F"/>
    <w:rsid w:val="005749FE"/>
    <w:rsid w:val="00576CB8"/>
    <w:rsid w:val="0058172C"/>
    <w:rsid w:val="00585D21"/>
    <w:rsid w:val="005907C7"/>
    <w:rsid w:val="00593E12"/>
    <w:rsid w:val="005A0763"/>
    <w:rsid w:val="005A5FD6"/>
    <w:rsid w:val="005B11CC"/>
    <w:rsid w:val="005B5B4F"/>
    <w:rsid w:val="005B7155"/>
    <w:rsid w:val="005C4890"/>
    <w:rsid w:val="005C7724"/>
    <w:rsid w:val="005D5D99"/>
    <w:rsid w:val="005E330A"/>
    <w:rsid w:val="005E3903"/>
    <w:rsid w:val="005E3ED6"/>
    <w:rsid w:val="005E4191"/>
    <w:rsid w:val="005E697C"/>
    <w:rsid w:val="005E70FB"/>
    <w:rsid w:val="005F0F39"/>
    <w:rsid w:val="005F5B3B"/>
    <w:rsid w:val="005F6B4E"/>
    <w:rsid w:val="005F717C"/>
    <w:rsid w:val="00602B13"/>
    <w:rsid w:val="00611851"/>
    <w:rsid w:val="006173E2"/>
    <w:rsid w:val="00617E9F"/>
    <w:rsid w:val="00620CAC"/>
    <w:rsid w:val="006231E2"/>
    <w:rsid w:val="00631926"/>
    <w:rsid w:val="00632FEA"/>
    <w:rsid w:val="00636B0A"/>
    <w:rsid w:val="00641BC7"/>
    <w:rsid w:val="00652059"/>
    <w:rsid w:val="00657AF1"/>
    <w:rsid w:val="00667077"/>
    <w:rsid w:val="00672B91"/>
    <w:rsid w:val="00676253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E7EF3"/>
    <w:rsid w:val="006F5081"/>
    <w:rsid w:val="006F613A"/>
    <w:rsid w:val="006F7AF9"/>
    <w:rsid w:val="00700673"/>
    <w:rsid w:val="00705E7E"/>
    <w:rsid w:val="007061AA"/>
    <w:rsid w:val="00710FC6"/>
    <w:rsid w:val="007355C1"/>
    <w:rsid w:val="0073796C"/>
    <w:rsid w:val="007427E5"/>
    <w:rsid w:val="0074343B"/>
    <w:rsid w:val="00743B79"/>
    <w:rsid w:val="007640C7"/>
    <w:rsid w:val="007950E3"/>
    <w:rsid w:val="00796A6C"/>
    <w:rsid w:val="007A032D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70B6"/>
    <w:rsid w:val="00870CCE"/>
    <w:rsid w:val="0087394A"/>
    <w:rsid w:val="00874B02"/>
    <w:rsid w:val="0087529D"/>
    <w:rsid w:val="00884A29"/>
    <w:rsid w:val="0089004B"/>
    <w:rsid w:val="00894549"/>
    <w:rsid w:val="008A0E93"/>
    <w:rsid w:val="008A4E31"/>
    <w:rsid w:val="008B165E"/>
    <w:rsid w:val="008B434C"/>
    <w:rsid w:val="008B5238"/>
    <w:rsid w:val="008B65D7"/>
    <w:rsid w:val="008B7FAB"/>
    <w:rsid w:val="008C07B7"/>
    <w:rsid w:val="008C277F"/>
    <w:rsid w:val="008C6947"/>
    <w:rsid w:val="008D2C7F"/>
    <w:rsid w:val="008D4A84"/>
    <w:rsid w:val="008D7673"/>
    <w:rsid w:val="008E30A2"/>
    <w:rsid w:val="008E38D6"/>
    <w:rsid w:val="008E5DF5"/>
    <w:rsid w:val="008F775F"/>
    <w:rsid w:val="009017E2"/>
    <w:rsid w:val="009158AE"/>
    <w:rsid w:val="00916F56"/>
    <w:rsid w:val="00920207"/>
    <w:rsid w:val="00925F56"/>
    <w:rsid w:val="00927006"/>
    <w:rsid w:val="00934384"/>
    <w:rsid w:val="00942766"/>
    <w:rsid w:val="00946C27"/>
    <w:rsid w:val="00946DF9"/>
    <w:rsid w:val="009476F4"/>
    <w:rsid w:val="009566A9"/>
    <w:rsid w:val="00957A6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E7885"/>
    <w:rsid w:val="009F0972"/>
    <w:rsid w:val="009F2277"/>
    <w:rsid w:val="009F2683"/>
    <w:rsid w:val="009F563A"/>
    <w:rsid w:val="00A0147A"/>
    <w:rsid w:val="00A043F2"/>
    <w:rsid w:val="00A1325F"/>
    <w:rsid w:val="00A1484A"/>
    <w:rsid w:val="00A163E2"/>
    <w:rsid w:val="00A23DE4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2A63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2F88"/>
    <w:rsid w:val="00B04D4D"/>
    <w:rsid w:val="00B12C00"/>
    <w:rsid w:val="00B2661D"/>
    <w:rsid w:val="00B32372"/>
    <w:rsid w:val="00B37D84"/>
    <w:rsid w:val="00B4044F"/>
    <w:rsid w:val="00B43903"/>
    <w:rsid w:val="00B51A81"/>
    <w:rsid w:val="00B55194"/>
    <w:rsid w:val="00B55221"/>
    <w:rsid w:val="00B5603A"/>
    <w:rsid w:val="00B610AE"/>
    <w:rsid w:val="00B70789"/>
    <w:rsid w:val="00B73AC7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B3F45"/>
    <w:rsid w:val="00BB7CF1"/>
    <w:rsid w:val="00BC04C5"/>
    <w:rsid w:val="00BC0A93"/>
    <w:rsid w:val="00BC3489"/>
    <w:rsid w:val="00BC514E"/>
    <w:rsid w:val="00BC5A6D"/>
    <w:rsid w:val="00BD6B8E"/>
    <w:rsid w:val="00BE1EA2"/>
    <w:rsid w:val="00BE3EEF"/>
    <w:rsid w:val="00BE70A9"/>
    <w:rsid w:val="00BF5695"/>
    <w:rsid w:val="00C02006"/>
    <w:rsid w:val="00C06178"/>
    <w:rsid w:val="00C16A23"/>
    <w:rsid w:val="00C17CCE"/>
    <w:rsid w:val="00C31699"/>
    <w:rsid w:val="00C34235"/>
    <w:rsid w:val="00C42BE3"/>
    <w:rsid w:val="00C4359B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6751"/>
    <w:rsid w:val="00CD7E06"/>
    <w:rsid w:val="00CE5069"/>
    <w:rsid w:val="00CE565C"/>
    <w:rsid w:val="00CE78A1"/>
    <w:rsid w:val="00CF07C3"/>
    <w:rsid w:val="00CF45DF"/>
    <w:rsid w:val="00CF4904"/>
    <w:rsid w:val="00CF4AD7"/>
    <w:rsid w:val="00CF55D9"/>
    <w:rsid w:val="00D03CD0"/>
    <w:rsid w:val="00D047DB"/>
    <w:rsid w:val="00D05305"/>
    <w:rsid w:val="00D075C8"/>
    <w:rsid w:val="00D07C65"/>
    <w:rsid w:val="00D167AC"/>
    <w:rsid w:val="00D2061C"/>
    <w:rsid w:val="00D25C99"/>
    <w:rsid w:val="00D30D07"/>
    <w:rsid w:val="00D43652"/>
    <w:rsid w:val="00D44239"/>
    <w:rsid w:val="00D4636D"/>
    <w:rsid w:val="00D47CEA"/>
    <w:rsid w:val="00D50D4E"/>
    <w:rsid w:val="00D521DE"/>
    <w:rsid w:val="00D55E4E"/>
    <w:rsid w:val="00D56623"/>
    <w:rsid w:val="00D64302"/>
    <w:rsid w:val="00D65659"/>
    <w:rsid w:val="00D65DA1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4B43"/>
    <w:rsid w:val="00DB6A42"/>
    <w:rsid w:val="00DC4367"/>
    <w:rsid w:val="00DE0719"/>
    <w:rsid w:val="00DF0D96"/>
    <w:rsid w:val="00DF5A22"/>
    <w:rsid w:val="00DF6C29"/>
    <w:rsid w:val="00E03596"/>
    <w:rsid w:val="00E049E4"/>
    <w:rsid w:val="00E04B63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FBA"/>
    <w:rsid w:val="00E67C3C"/>
    <w:rsid w:val="00E772B8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5C77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26C25"/>
    <w:rsid w:val="00F31B36"/>
    <w:rsid w:val="00F34F1C"/>
    <w:rsid w:val="00F37143"/>
    <w:rsid w:val="00F3789B"/>
    <w:rsid w:val="00F42236"/>
    <w:rsid w:val="00F443D8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88"/>
    <w:rsid w:val="00F761BD"/>
    <w:rsid w:val="00F82591"/>
    <w:rsid w:val="00F8277B"/>
    <w:rsid w:val="00F83442"/>
    <w:rsid w:val="00F873F7"/>
    <w:rsid w:val="00F9149D"/>
    <w:rsid w:val="00F9365B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558F83"/>
  <w14:defaultImageDpi w14:val="0"/>
  <w15:docId w15:val="{2C4D5DAA-BB7D-4678-85BC-FB6F94C0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link w:val="OdstavecseseznamemChar"/>
    <w:uiPriority w:val="34"/>
    <w:qFormat/>
    <w:rsid w:val="00111F86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593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510525C0C961479233627728B582B2" ma:contentTypeVersion="" ma:contentTypeDescription="Vytvoří nový dokument" ma:contentTypeScope="" ma:versionID="83982cddeb4450c9bbe1096df2557b5b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57779-0C38-4085-82B7-2BDC0098F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7D378-4278-4AEA-B311-6A76A31BB94C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47D52E60-1EDE-4B85-B003-A3A125776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5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Surovcová Klára</cp:lastModifiedBy>
  <cp:revision>6</cp:revision>
  <cp:lastPrinted>2018-04-16T14:33:00Z</cp:lastPrinted>
  <dcterms:created xsi:type="dcterms:W3CDTF">2018-12-10T14:01:00Z</dcterms:created>
  <dcterms:modified xsi:type="dcterms:W3CDTF">2019-01-03T14:29:00Z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0x010100C9510525C0C961479233627728B582B2</vt:lpwstr>
  </property>
</Properties>
</file>